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7EB9" w:rsidRDefault="009C527B" w:rsidP="00B51DA2">
      <w:pPr>
        <w:spacing w:after="0" w:line="240" w:lineRule="auto"/>
        <w:jc w:val="center"/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</w:pP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G</w:t>
      </w:r>
      <w:r w:rsidRPr="00B51DA2">
        <w:rPr>
          <w:rFonts w:ascii="CatholicSchoolGirls Intl BB" w:hAnsi="CatholicSchoolGirls Intl BB" w:cs="Aparajita"/>
          <w:b/>
          <w:color w:val="FF0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o</w:t>
      </w:r>
      <w:r w:rsidRPr="00B51DA2">
        <w:rPr>
          <w:rFonts w:ascii="CatholicSchoolGirls Intl BB" w:hAnsi="CatholicSchoolGirls Intl BB" w:cs="Aparajita"/>
          <w:b/>
          <w:color w:val="FFC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o</w:t>
      </w: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g</w:t>
      </w:r>
      <w:r w:rsidRPr="00B51DA2">
        <w:rPr>
          <w:rFonts w:ascii="CatholicSchoolGirls Intl BB" w:hAnsi="CatholicSchoolGirls Intl BB" w:cs="Aparajita"/>
          <w:b/>
          <w:color w:val="00B05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l</w:t>
      </w:r>
      <w:r w:rsidRPr="00B51DA2">
        <w:rPr>
          <w:rFonts w:ascii="CatholicSchoolGirls Intl BB" w:hAnsi="CatholicSchoolGirls Intl BB" w:cs="Aparajita"/>
          <w:b/>
          <w:color w:val="FF0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e</w:t>
      </w:r>
      <w:r w:rsidRPr="00B51DA2">
        <w:rPr>
          <w:rFonts w:ascii="CatholicSchoolGirls Intl BB" w:hAnsi="CatholicSchoolGirls Intl BB" w:cs="Aparajita"/>
          <w:b/>
          <w:color w:val="F79646" w:themeColor="accent6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A</w:t>
      </w:r>
      <w:r w:rsidRPr="00B51DA2">
        <w:rPr>
          <w:rFonts w:ascii="CatholicSchoolGirls Intl BB" w:hAnsi="CatholicSchoolGirls Intl BB" w:cs="Aparajita"/>
          <w:b/>
          <w:color w:val="FF0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r</w:t>
      </w:r>
      <w:r w:rsidRPr="00B51DA2">
        <w:rPr>
          <w:rFonts w:ascii="CatholicSchoolGirls Intl BB" w:hAnsi="CatholicSchoolGirls Intl BB" w:cs="Aparajita"/>
          <w:b/>
          <w:color w:val="FFC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t</w:t>
      </w:r>
      <w:r w:rsidRPr="00B51DA2">
        <w:rPr>
          <w:rFonts w:ascii="CatholicSchoolGirls Intl BB" w:hAnsi="CatholicSchoolGirls Intl BB" w:cs="Aparajita"/>
          <w:b/>
          <w:color w:val="F79646" w:themeColor="accent6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P</w:t>
      </w:r>
      <w:r w:rsidRPr="00B51DA2">
        <w:rPr>
          <w:rFonts w:ascii="CatholicSchoolGirls Intl BB" w:hAnsi="CatholicSchoolGirls Intl BB" w:cs="Aparajita"/>
          <w:b/>
          <w:color w:val="00B05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r</w:t>
      </w:r>
      <w:r w:rsidRPr="00B51DA2">
        <w:rPr>
          <w:rFonts w:ascii="CatholicSchoolGirls Intl BB" w:hAnsi="CatholicSchoolGirls Intl BB" w:cs="Aparajita"/>
          <w:b/>
          <w:color w:val="FF0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o</w:t>
      </w: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j</w:t>
      </w:r>
      <w:r w:rsidRPr="00B51DA2">
        <w:rPr>
          <w:rFonts w:ascii="CatholicSchoolGirls Intl BB" w:hAnsi="CatholicSchoolGirls Intl BB" w:cs="Aparajita"/>
          <w:b/>
          <w:color w:val="FF0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e</w:t>
      </w:r>
      <w:r w:rsidRPr="00B51DA2">
        <w:rPr>
          <w:rFonts w:ascii="CatholicSchoolGirls Intl BB" w:hAnsi="CatholicSchoolGirls Intl BB" w:cs="Aparajita"/>
          <w:b/>
          <w:color w:val="FFC00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c</w:t>
      </w:r>
      <w:r w:rsidRPr="00B51DA2">
        <w:rPr>
          <w:rFonts w:ascii="CatholicSchoolGirls Intl BB" w:hAnsi="CatholicSchoolGirls Intl BB" w:cs="Aparajita"/>
          <w:b/>
          <w:color w:val="0070C0"/>
          <w:sz w:val="80"/>
          <w:szCs w:val="80"/>
          <w14:shadow w14:blurRad="50800" w14:dist="38100" w14:dir="8100000" w14:sx="96000" w14:sy="96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t</w:t>
      </w:r>
    </w:p>
    <w:p w:rsidR="008F3F87" w:rsidRDefault="008F3F87" w:rsidP="008F3F87">
      <w:pPr>
        <w:spacing w:after="0" w:line="240" w:lineRule="auto"/>
        <w:jc w:val="center"/>
        <w:rPr>
          <w:rFonts w:ascii="Biondi" w:hAnsi="Biondi" w:cs="Aparajita"/>
          <w:spacing w:val="122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27EB9">
        <w:rPr>
          <w:rFonts w:ascii="Biondi" w:hAnsi="Biondi" w:cs="Aparajita"/>
          <w:spacing w:val="122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Virtual Field Trip</w:t>
      </w:r>
    </w:p>
    <w:tbl>
      <w:tblPr>
        <w:tblStyle w:val="ColorfulGrid"/>
        <w:tblpPr w:leftFromText="180" w:rightFromText="180" w:vertAnchor="page" w:horzAnchor="margin" w:tblpY="3556"/>
        <w:tblW w:w="15408" w:type="dxa"/>
        <w:tblBorders>
          <w:top w:val="single" w:sz="8" w:space="0" w:color="EEECE1" w:themeColor="background2"/>
          <w:left w:val="single" w:sz="8" w:space="0" w:color="EEECE1" w:themeColor="background2"/>
          <w:bottom w:val="single" w:sz="8" w:space="0" w:color="EEECE1" w:themeColor="background2"/>
          <w:right w:val="single" w:sz="8" w:space="0" w:color="EEECE1" w:themeColor="background2"/>
          <w:insideH w:val="single" w:sz="8" w:space="0" w:color="EEECE1" w:themeColor="background2"/>
          <w:insideV w:val="single" w:sz="8" w:space="0" w:color="EEECE1" w:themeColor="background2"/>
        </w:tblBorders>
        <w:tblLook w:val="04A0" w:firstRow="1" w:lastRow="0" w:firstColumn="1" w:lastColumn="0" w:noHBand="0" w:noVBand="1"/>
      </w:tblPr>
      <w:tblGrid>
        <w:gridCol w:w="2178"/>
        <w:gridCol w:w="1710"/>
        <w:gridCol w:w="1350"/>
        <w:gridCol w:w="1800"/>
        <w:gridCol w:w="1530"/>
        <w:gridCol w:w="2250"/>
        <w:gridCol w:w="180"/>
        <w:gridCol w:w="1620"/>
        <w:gridCol w:w="1350"/>
        <w:gridCol w:w="1440"/>
      </w:tblGrid>
      <w:tr w:rsidR="00582CC1" w:rsidRPr="00930BE8" w:rsidTr="0055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Artwork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Artist’s Name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Date of Creation</w:t>
            </w:r>
          </w:p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(Artwork)</w:t>
            </w:r>
          </w:p>
        </w:tc>
        <w:tc>
          <w:tcPr>
            <w:tcW w:w="180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Name</w:t>
            </w:r>
          </w:p>
        </w:tc>
        <w:tc>
          <w:tcPr>
            <w:tcW w:w="153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Location</w:t>
            </w:r>
          </w:p>
        </w:tc>
        <w:tc>
          <w:tcPr>
            <w:tcW w:w="2430" w:type="dxa"/>
            <w:gridSpan w:val="2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7EB9"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iSpy</w:t>
            </w:r>
            <w:proofErr w:type="spellEnd"/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Location of Artwork Secret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Media Available</w:t>
            </w:r>
          </w:p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(Hints)</w:t>
            </w:r>
          </w:p>
        </w:tc>
        <w:tc>
          <w:tcPr>
            <w:tcW w:w="1440" w:type="dxa"/>
            <w:shd w:val="clear" w:color="auto" w:fill="404040" w:themeFill="text1" w:themeFillTint="BF"/>
            <w:vAlign w:val="center"/>
          </w:tcPr>
          <w:p w:rsidR="008F3F87" w:rsidRPr="00227EB9" w:rsidRDefault="008F3F87" w:rsidP="008F3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Check When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ompleted</w:t>
            </w:r>
          </w:p>
        </w:tc>
      </w:tr>
      <w:tr w:rsidR="006D6469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View of Toledo</w:t>
            </w:r>
          </w:p>
        </w:tc>
        <w:tc>
          <w:tcPr>
            <w:tcW w:w="1710" w:type="dxa"/>
            <w:vAlign w:val="center"/>
          </w:tcPr>
          <w:p w:rsidR="008F3F87" w:rsidRPr="009775B8" w:rsidRDefault="00BD4CE4" w:rsidP="00C52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El Greco</w:t>
            </w:r>
          </w:p>
        </w:tc>
        <w:tc>
          <w:tcPr>
            <w:tcW w:w="1350" w:type="dxa"/>
            <w:vAlign w:val="center"/>
          </w:tcPr>
          <w:p w:rsidR="008F3F87" w:rsidRPr="009775B8" w:rsidRDefault="00C7660B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Unknown</w:t>
            </w:r>
          </w:p>
        </w:tc>
        <w:tc>
          <w:tcPr>
            <w:tcW w:w="1800" w:type="dxa"/>
            <w:vAlign w:val="center"/>
          </w:tcPr>
          <w:p w:rsidR="008F3F87" w:rsidRPr="009775B8" w:rsidRDefault="00BD4CE4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Metropolitan Museum of Art</w:t>
            </w:r>
          </w:p>
        </w:tc>
        <w:tc>
          <w:tcPr>
            <w:tcW w:w="1530" w:type="dxa"/>
            <w:vAlign w:val="center"/>
          </w:tcPr>
          <w:p w:rsidR="008F3F87" w:rsidRPr="009775B8" w:rsidRDefault="00BD4CE4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NY</w:t>
            </w:r>
          </w:p>
        </w:tc>
        <w:tc>
          <w:tcPr>
            <w:tcW w:w="2430" w:type="dxa"/>
            <w:gridSpan w:val="2"/>
            <w:vAlign w:val="center"/>
          </w:tcPr>
          <w:p w:rsidR="008F3F87" w:rsidRPr="006D6469" w:rsidRDefault="006D6469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A</w:t>
            </w:r>
            <w:r w:rsidR="00C52CCF" w:rsidRPr="006D6469">
              <w:rPr>
                <w:rFonts w:ascii="Century Schoolbook" w:hAnsi="Century Schoolbook" w:cs="Aparajita"/>
                <w:sz w:val="24"/>
                <w:szCs w:val="24"/>
              </w:rPr>
              <w:t>rtist’</w:t>
            </w:r>
            <w:r>
              <w:rPr>
                <w:rFonts w:ascii="Century Schoolbook" w:hAnsi="Century Schoolbook" w:cs="Aparajita"/>
                <w:sz w:val="24"/>
                <w:szCs w:val="24"/>
              </w:rPr>
              <w:t>s S</w:t>
            </w:r>
            <w:r w:rsidR="00C52CCF" w:rsidRPr="006D6469">
              <w:rPr>
                <w:rFonts w:ascii="Century Schoolbook" w:hAnsi="Century Schoolbook" w:cs="Aparajita"/>
                <w:sz w:val="24"/>
                <w:szCs w:val="24"/>
              </w:rPr>
              <w:t>ignature</w:t>
            </w:r>
          </w:p>
          <w:p w:rsidR="006D6469" w:rsidRPr="006D6469" w:rsidRDefault="006D6469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6D6469" w:rsidRPr="009775B8" w:rsidRDefault="00767B9E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People hunting</w:t>
            </w:r>
          </w:p>
        </w:tc>
        <w:tc>
          <w:tcPr>
            <w:tcW w:w="1620" w:type="dxa"/>
            <w:vAlign w:val="center"/>
          </w:tcPr>
          <w:p w:rsidR="008F3F87" w:rsidRDefault="00582CC1" w:rsidP="00582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`</w:t>
            </w:r>
            <w:r w:rsidR="00BD4CE4" w:rsidRPr="00582CC1">
              <w:rPr>
                <w:rFonts w:ascii="Century Schoolbook" w:hAnsi="Century Schoolbook" w:cs="Aparajita"/>
                <w:sz w:val="24"/>
                <w:szCs w:val="24"/>
              </w:rPr>
              <w:t>Bottom right corner</w:t>
            </w:r>
          </w:p>
          <w:p w:rsidR="00582CC1" w:rsidRPr="00582CC1" w:rsidRDefault="00582CC1" w:rsidP="00582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BD4CE4" w:rsidRPr="00582CC1" w:rsidRDefault="00582CC1" w:rsidP="00582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`</w:t>
            </w:r>
            <w:r w:rsidR="00BD4CE4" w:rsidRPr="00582CC1">
              <w:rPr>
                <w:rFonts w:ascii="Century Schoolbook" w:hAnsi="Century Schoolbook" w:cs="Aparajita"/>
                <w:sz w:val="24"/>
                <w:szCs w:val="24"/>
              </w:rPr>
              <w:t>By the big rock</w:t>
            </w: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8F3F87" w:rsidRPr="009775B8" w:rsidRDefault="00BD4CE4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X</w:t>
            </w:r>
          </w:p>
        </w:tc>
      </w:tr>
      <w:tr w:rsidR="006D6469" w:rsidRPr="00930BE8" w:rsidTr="00556327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Aristotle with a Bust of Homer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B2C53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1653</w:t>
            </w: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Pr="006D6469" w:rsidRDefault="00767B9E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Whose face is on the medallion</w:t>
            </w:r>
            <w:r w:rsidR="006D6469" w:rsidRPr="006D6469">
              <w:rPr>
                <w:rFonts w:ascii="Century Schoolbook" w:hAnsi="Century Schoolbook" w:cs="Aparajita"/>
                <w:sz w:val="24"/>
                <w:szCs w:val="24"/>
              </w:rPr>
              <w:t>?</w:t>
            </w:r>
          </w:p>
          <w:p w:rsidR="006D6469" w:rsidRDefault="006D6469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6D6469" w:rsidRPr="009775B8" w:rsidRDefault="006D6469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 w:rsidRPr="006D6469">
              <w:rPr>
                <w:rFonts w:ascii="Century Schoolbook" w:hAnsi="Century Schoolbook" w:cs="Aparajita"/>
                <w:sz w:val="24"/>
                <w:szCs w:val="24"/>
              </w:rPr>
              <w:t>Artist Signature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6D6469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Harvesters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5612FE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Someone climbing a tree.</w:t>
            </w:r>
          </w:p>
          <w:p w:rsidR="00EA17AA" w:rsidRDefault="00EA17AA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5612FE" w:rsidRPr="009775B8" w:rsidRDefault="00EA17AA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Children playing cock throw.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6D6469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6D6469" w:rsidRPr="00930BE8" w:rsidTr="0055632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Death of Socrates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EA17AA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Artist Signature</w:t>
            </w:r>
          </w:p>
          <w:p w:rsidR="00895D89" w:rsidRDefault="00895D89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EA17AA" w:rsidRDefault="00EA17AA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Harp</w:t>
            </w:r>
          </w:p>
          <w:p w:rsidR="00895D89" w:rsidRDefault="00895D89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EA17AA" w:rsidRPr="009775B8" w:rsidRDefault="00EA17AA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Artist Initials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6D6469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Peacock Clock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EA17AA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How many squirrels can you find?</w:t>
            </w:r>
          </w:p>
          <w:p w:rsidR="00895D89" w:rsidRDefault="00895D89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EA17AA" w:rsidRPr="009775B8" w:rsidRDefault="00EA17AA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Aparajita"/>
                <w:sz w:val="24"/>
                <w:szCs w:val="24"/>
              </w:rPr>
              <w:t>Dragonflly</w:t>
            </w:r>
            <w:proofErr w:type="spellEnd"/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82CC1" w:rsidRPr="00930BE8" w:rsidTr="0055632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Artwork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Artist’s Name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Date of Creation</w:t>
            </w:r>
          </w:p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(Artwork)</w:t>
            </w:r>
          </w:p>
        </w:tc>
        <w:tc>
          <w:tcPr>
            <w:tcW w:w="180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Name</w:t>
            </w:r>
          </w:p>
        </w:tc>
        <w:tc>
          <w:tcPr>
            <w:tcW w:w="153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Location</w:t>
            </w:r>
          </w:p>
        </w:tc>
        <w:tc>
          <w:tcPr>
            <w:tcW w:w="2430" w:type="dxa"/>
            <w:gridSpan w:val="2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7EB9"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iSpy</w:t>
            </w:r>
            <w:proofErr w:type="spellEnd"/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Location of Artwork Secret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Media Available</w:t>
            </w:r>
          </w:p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(Hints)</w:t>
            </w:r>
          </w:p>
        </w:tc>
        <w:tc>
          <w:tcPr>
            <w:tcW w:w="144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Check When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ompleted</w:t>
            </w:r>
          </w:p>
        </w:tc>
      </w:tr>
      <w:tr w:rsidR="006D6469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Starry Night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EA17AA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How many stars?</w:t>
            </w:r>
          </w:p>
          <w:p w:rsidR="005626B7" w:rsidRDefault="005626B7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5626B7" w:rsidRPr="009775B8" w:rsidRDefault="005626B7" w:rsidP="006D6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What period is this painting from?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EA17AA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6D6469" w:rsidRPr="00930BE8" w:rsidTr="0055632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 xml:space="preserve">Piazza </w:t>
            </w:r>
            <w:proofErr w:type="spellStart"/>
            <w:r w:rsidRPr="00000285">
              <w:rPr>
                <w:rFonts w:ascii="Century Schoolbook" w:hAnsi="Century Schoolbook" w:cs="Aparajita"/>
              </w:rPr>
              <w:t>Navona</w:t>
            </w:r>
            <w:proofErr w:type="spellEnd"/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5626B7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Which fountain is </w:t>
            </w:r>
            <w:r w:rsidR="00556327">
              <w:rPr>
                <w:rFonts w:ascii="Century Schoolbook" w:hAnsi="Century Schoolbook" w:cs="Aparajita"/>
                <w:sz w:val="24"/>
                <w:szCs w:val="24"/>
              </w:rPr>
              <w:t xml:space="preserve">called </w:t>
            </w:r>
            <w:r w:rsidR="00556327" w:rsidRPr="00556327">
              <w:rPr>
                <w:rFonts w:ascii="Century Schoolbook" w:hAnsi="Century Schoolbook" w:cs="Aparajita"/>
                <w:i/>
                <w:sz w:val="24"/>
                <w:szCs w:val="24"/>
              </w:rPr>
              <w:t>Fountain</w:t>
            </w:r>
            <w:r w:rsidRPr="00556327">
              <w:rPr>
                <w:rFonts w:ascii="Century Schoolbook" w:hAnsi="Century Schoolbook" w:cs="Aparajita"/>
                <w:i/>
                <w:sz w:val="24"/>
                <w:szCs w:val="24"/>
              </w:rPr>
              <w:t xml:space="preserve"> of the Four Rivers</w:t>
            </w:r>
            <w:r>
              <w:rPr>
                <w:rFonts w:ascii="Century Schoolbook" w:hAnsi="Century Schoolbook" w:cs="Aparajita"/>
                <w:sz w:val="24"/>
                <w:szCs w:val="24"/>
              </w:rPr>
              <w:t>?</w:t>
            </w:r>
          </w:p>
          <w:p w:rsidR="005626B7" w:rsidRDefault="005626B7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5626B7" w:rsidRPr="009775B8" w:rsidRDefault="005626B7" w:rsidP="006D6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2 people in white robes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5626B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56327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00285" w:rsidRDefault="00000285" w:rsidP="008F3F87">
            <w:pPr>
              <w:rPr>
                <w:rFonts w:ascii="Century Schoolbook" w:hAnsi="Century Schoolbook" w:cs="Aparajita"/>
              </w:rPr>
            </w:pPr>
          </w:p>
          <w:p w:rsidR="008F3F87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Young Knight in a Landscape</w:t>
            </w:r>
          </w:p>
          <w:p w:rsidR="00000285" w:rsidRPr="00000285" w:rsidRDefault="00000285" w:rsidP="008F3F87">
            <w:pPr>
              <w:rPr>
                <w:rFonts w:ascii="Century Schoolbook" w:hAnsi="Century Schoolbook" w:cs="Aparajita"/>
              </w:rPr>
            </w:pP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E35559" w:rsidP="00E3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Artists Signature</w:t>
            </w:r>
          </w:p>
          <w:p w:rsidR="00E35559" w:rsidRDefault="00E35559" w:rsidP="00E3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E35559" w:rsidRDefault="00E35559" w:rsidP="00E3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How many frogs can you find?</w:t>
            </w:r>
          </w:p>
          <w:p w:rsidR="00E35559" w:rsidRDefault="00E35559" w:rsidP="00E3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895D89" w:rsidRPr="009775B8" w:rsidRDefault="00E35559" w:rsidP="00E3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Where </w:t>
            </w:r>
            <w:proofErr w:type="gramStart"/>
            <w:r>
              <w:rPr>
                <w:rFonts w:ascii="Century Schoolbook" w:hAnsi="Century Schoolbook" w:cs="Aparajita"/>
                <w:sz w:val="24"/>
                <w:szCs w:val="24"/>
              </w:rPr>
              <w:t>is the motto</w:t>
            </w:r>
            <w:proofErr w:type="gramEnd"/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 and what does it mean?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Default="00E35559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  <w:p w:rsidR="00E35559" w:rsidRPr="009775B8" w:rsidRDefault="00E35559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(Spanish Only)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56327" w:rsidRPr="00930BE8" w:rsidTr="0055632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00285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Marie-Antoinette de Lorraine-</w:t>
            </w:r>
            <w:proofErr w:type="spellStart"/>
            <w:r w:rsidRPr="00000285">
              <w:rPr>
                <w:rFonts w:ascii="Century Schoolbook" w:hAnsi="Century Schoolbook" w:cs="Aparajita"/>
              </w:rPr>
              <w:t>Habsbourg</w:t>
            </w:r>
            <w:proofErr w:type="spellEnd"/>
            <w:r w:rsidRPr="00000285">
              <w:rPr>
                <w:rFonts w:ascii="Century Schoolbook" w:hAnsi="Century Schoolbook" w:cs="Aparajita"/>
              </w:rPr>
              <w:t>, Queen of France, and her Children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E35559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Where is the crown?</w:t>
            </w:r>
          </w:p>
          <w:p w:rsidR="00E35559" w:rsidRDefault="00E35559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E35559" w:rsidRDefault="00E35559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Why is the girl pointing to the baby?</w:t>
            </w:r>
          </w:p>
          <w:p w:rsidR="00895D89" w:rsidRDefault="00895D89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4A78D3" w:rsidRDefault="004A78D3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Artist’s Signature</w:t>
            </w:r>
          </w:p>
          <w:p w:rsidR="00767B9E" w:rsidRPr="009775B8" w:rsidRDefault="00767B9E" w:rsidP="0069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2A4F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82CC1" w:rsidRPr="00930BE8" w:rsidTr="00A1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Artwork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Artist’s Name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Date of Creation</w:t>
            </w:r>
          </w:p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(Artwork)</w:t>
            </w:r>
          </w:p>
        </w:tc>
        <w:tc>
          <w:tcPr>
            <w:tcW w:w="180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Name</w:t>
            </w:r>
          </w:p>
        </w:tc>
        <w:tc>
          <w:tcPr>
            <w:tcW w:w="153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Location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7EB9"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iSpy</w:t>
            </w:r>
            <w:proofErr w:type="spellEnd"/>
          </w:p>
        </w:tc>
        <w:tc>
          <w:tcPr>
            <w:tcW w:w="1800" w:type="dxa"/>
            <w:gridSpan w:val="2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Location of Artwork Secret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Media Available</w:t>
            </w:r>
          </w:p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(Hints)</w:t>
            </w:r>
          </w:p>
        </w:tc>
        <w:tc>
          <w:tcPr>
            <w:tcW w:w="144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Check When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ompleted</w:t>
            </w:r>
          </w:p>
        </w:tc>
      </w:tr>
      <w:tr w:rsidR="00556327" w:rsidRPr="00930BE8" w:rsidTr="0055632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Ambassadors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8F2A4F" w:rsidP="0025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Why is there a skull?</w:t>
            </w:r>
          </w:p>
          <w:p w:rsidR="00250899" w:rsidRDefault="00250899" w:rsidP="0025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8F2A4F" w:rsidRPr="009775B8" w:rsidRDefault="00250899" w:rsidP="0089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What is the large continent that </w:t>
            </w:r>
            <w:r w:rsidR="00767B9E">
              <w:rPr>
                <w:rFonts w:ascii="Century Schoolbook" w:hAnsi="Century Schoolbook" w:cs="Aparajita"/>
                <w:sz w:val="24"/>
                <w:szCs w:val="24"/>
              </w:rPr>
              <w:t>is shown</w:t>
            </w:r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 on the globe?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2A4F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56327" w:rsidRPr="00930BE8" w:rsidTr="0055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 xml:space="preserve">The </w:t>
            </w:r>
            <w:proofErr w:type="spellStart"/>
            <w:r w:rsidRPr="00000285">
              <w:rPr>
                <w:rFonts w:ascii="Century Schoolbook" w:hAnsi="Century Schoolbook" w:cs="Aparajita"/>
              </w:rPr>
              <w:t>Nightwatch</w:t>
            </w:r>
            <w:proofErr w:type="spellEnd"/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Default="00250899" w:rsidP="0025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What does the girl have strapped to her dress?</w:t>
            </w:r>
          </w:p>
          <w:p w:rsidR="00250899" w:rsidRDefault="00250899" w:rsidP="0025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250899" w:rsidRDefault="00250899" w:rsidP="0025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Where are the names of the men who are in this picture?</w:t>
            </w:r>
          </w:p>
          <w:p w:rsidR="00250899" w:rsidRPr="009775B8" w:rsidRDefault="00250899" w:rsidP="0025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250899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56327" w:rsidRPr="00930BE8" w:rsidTr="00556327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bedroom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556327" w:rsidRDefault="00556327" w:rsidP="0055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 xml:space="preserve">What </w:t>
            </w:r>
            <w:r w:rsidR="00767B9E">
              <w:rPr>
                <w:rFonts w:ascii="Century Schoolbook" w:hAnsi="Century Schoolbook" w:cs="Aparajita"/>
                <w:sz w:val="24"/>
                <w:szCs w:val="24"/>
              </w:rPr>
              <w:t xml:space="preserve">color </w:t>
            </w:r>
            <w:r>
              <w:rPr>
                <w:rFonts w:ascii="Century Schoolbook" w:hAnsi="Century Schoolbook" w:cs="Aparajita"/>
                <w:sz w:val="24"/>
                <w:szCs w:val="24"/>
              </w:rPr>
              <w:t>did he tell his brother the sheets were</w:t>
            </w:r>
            <w:r w:rsidR="00767B9E">
              <w:rPr>
                <w:rFonts w:ascii="Century Schoolbook" w:hAnsi="Century Schoolbook" w:cs="Aparajita"/>
                <w:sz w:val="24"/>
                <w:szCs w:val="24"/>
              </w:rPr>
              <w:t xml:space="preserve"> on the bed</w:t>
            </w:r>
            <w:r>
              <w:rPr>
                <w:rFonts w:ascii="Century Schoolbook" w:hAnsi="Century Schoolbook" w:cs="Aparajita"/>
                <w:sz w:val="24"/>
                <w:szCs w:val="24"/>
              </w:rPr>
              <w:t>?</w:t>
            </w:r>
          </w:p>
          <w:p w:rsidR="00895D89" w:rsidRDefault="00895D89" w:rsidP="0055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8F3F87" w:rsidRDefault="00556327" w:rsidP="0055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What color was the floor described as in the letters?</w:t>
            </w:r>
            <w:r w:rsidR="00373519">
              <w:rPr>
                <w:rFonts w:ascii="Century Schoolbook" w:hAnsi="Century Schoolbook" w:cs="Aparajita"/>
                <w:sz w:val="24"/>
                <w:szCs w:val="24"/>
              </w:rPr>
              <w:t xml:space="preserve"> </w:t>
            </w:r>
          </w:p>
          <w:p w:rsidR="00895D89" w:rsidRPr="009775B8" w:rsidRDefault="00895D89" w:rsidP="0055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373519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82CC1" w:rsidRPr="00930BE8" w:rsidTr="00A1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Artwork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Artist’s Name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Date of Creation</w:t>
            </w:r>
          </w:p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(Artwork)</w:t>
            </w:r>
          </w:p>
        </w:tc>
        <w:tc>
          <w:tcPr>
            <w:tcW w:w="180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Name</w:t>
            </w:r>
          </w:p>
        </w:tc>
        <w:tc>
          <w:tcPr>
            <w:tcW w:w="153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Museum Location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7EB9">
              <w:rPr>
                <w:rFonts w:asciiTheme="majorHAnsi" w:hAnsiTheme="majorHAnsi" w:cs="Aparajita"/>
                <w:i/>
                <w:color w:val="FFFFFF"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iSpy</w:t>
            </w:r>
            <w:proofErr w:type="spellEnd"/>
          </w:p>
        </w:tc>
        <w:tc>
          <w:tcPr>
            <w:tcW w:w="1800" w:type="dxa"/>
            <w:gridSpan w:val="2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Location of Artwork Secret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Media Available</w:t>
            </w:r>
          </w:p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(Hints)</w:t>
            </w:r>
          </w:p>
        </w:tc>
        <w:tc>
          <w:tcPr>
            <w:tcW w:w="1440" w:type="dxa"/>
            <w:shd w:val="clear" w:color="auto" w:fill="404040" w:themeFill="text1" w:themeFillTint="BF"/>
            <w:vAlign w:val="center"/>
          </w:tcPr>
          <w:p w:rsidR="00556327" w:rsidRPr="00227EB9" w:rsidRDefault="00556327" w:rsidP="00556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Check When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27EB9">
              <w:rPr>
                <w:rFonts w:asciiTheme="majorHAnsi" w:hAnsiTheme="majorHAnsi" w:cs="Aparajita"/>
                <w:color w:val="FFFFFF"/>
                <w:sz w:val="24"/>
                <w:szCs w:val="24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ompleted</w:t>
            </w:r>
          </w:p>
        </w:tc>
      </w:tr>
      <w:tr w:rsidR="00556327" w:rsidRPr="00930BE8" w:rsidTr="00895D89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>The Princess from the Land of Porcelain</w:t>
            </w:r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Pr="00895D89" w:rsidRDefault="00556327" w:rsidP="0089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>Artist’s Signature</w:t>
            </w:r>
          </w:p>
          <w:p w:rsidR="00556327" w:rsidRDefault="00556327" w:rsidP="0089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556327" w:rsidRPr="00895D89" w:rsidRDefault="00556327" w:rsidP="0089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 xml:space="preserve">Where </w:t>
            </w:r>
            <w:proofErr w:type="gramStart"/>
            <w:r w:rsidR="00767B9E">
              <w:rPr>
                <w:rFonts w:ascii="Century Schoolbook" w:hAnsi="Century Schoolbook" w:cs="Aparajita"/>
                <w:sz w:val="24"/>
                <w:szCs w:val="24"/>
              </w:rPr>
              <w:t xml:space="preserve">was </w:t>
            </w: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>the model from and what</w:t>
            </w:r>
            <w:proofErr w:type="gramEnd"/>
            <w:r w:rsidRPr="00895D89">
              <w:rPr>
                <w:rFonts w:ascii="Century Schoolbook" w:hAnsi="Century Schoolbook" w:cs="Aparajita"/>
                <w:sz w:val="24"/>
                <w:szCs w:val="24"/>
              </w:rPr>
              <w:t xml:space="preserve"> was</w:t>
            </w:r>
            <w:r w:rsidR="00895D89" w:rsidRPr="00895D89">
              <w:rPr>
                <w:rFonts w:ascii="Century Schoolbook" w:hAnsi="Century Schoolbook" w:cs="Aparajita"/>
                <w:sz w:val="24"/>
                <w:szCs w:val="24"/>
              </w:rPr>
              <w:t xml:space="preserve"> </w:t>
            </w: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>her name?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55632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  <w:tr w:rsidR="00556327" w:rsidRPr="00930BE8" w:rsidTr="008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F3F87" w:rsidRPr="00000285" w:rsidRDefault="008F3F87" w:rsidP="008F3F87">
            <w:pPr>
              <w:rPr>
                <w:rFonts w:ascii="Century Schoolbook" w:hAnsi="Century Schoolbook" w:cs="Aparajita"/>
              </w:rPr>
            </w:pPr>
            <w:r w:rsidRPr="00000285">
              <w:rPr>
                <w:rFonts w:ascii="Century Schoolbook" w:hAnsi="Century Schoolbook" w:cs="Aparajita"/>
              </w:rPr>
              <w:t xml:space="preserve">The Merchant Georg </w:t>
            </w:r>
            <w:proofErr w:type="spellStart"/>
            <w:r w:rsidRPr="00000285">
              <w:rPr>
                <w:rFonts w:ascii="Century Schoolbook" w:hAnsi="Century Schoolbook" w:cs="Aparajita"/>
              </w:rPr>
              <w:t>Gisze</w:t>
            </w:r>
            <w:proofErr w:type="spellEnd"/>
          </w:p>
        </w:tc>
        <w:tc>
          <w:tcPr>
            <w:tcW w:w="171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F3F87" w:rsidRPr="00895D89" w:rsidRDefault="00895D89" w:rsidP="0089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>Artist’s Signature</w:t>
            </w:r>
          </w:p>
          <w:p w:rsidR="00895D89" w:rsidRDefault="00895D89" w:rsidP="0089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  <w:p w:rsidR="00895D89" w:rsidRPr="00895D89" w:rsidRDefault="00895D89" w:rsidP="0089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 w:rsidRPr="00895D89">
              <w:rPr>
                <w:rFonts w:ascii="Century Schoolbook" w:hAnsi="Century Schoolbook" w:cs="Aparajita"/>
                <w:sz w:val="24"/>
                <w:szCs w:val="24"/>
              </w:rPr>
              <w:t xml:space="preserve">Where </w:t>
            </w:r>
            <w:proofErr w:type="gramStart"/>
            <w:r w:rsidRPr="00895D89">
              <w:rPr>
                <w:rFonts w:ascii="Century Schoolbook" w:hAnsi="Century Schoolbook" w:cs="Aparajita"/>
                <w:sz w:val="24"/>
                <w:szCs w:val="24"/>
              </w:rPr>
              <w:t>is the motto</w:t>
            </w:r>
            <w:proofErr w:type="gramEnd"/>
            <w:r w:rsidRPr="00895D89">
              <w:rPr>
                <w:rFonts w:ascii="Century Schoolbook" w:hAnsi="Century Schoolbook" w:cs="Aparajita"/>
                <w:sz w:val="24"/>
                <w:szCs w:val="24"/>
              </w:rPr>
              <w:t xml:space="preserve"> and what does it say?</w:t>
            </w:r>
          </w:p>
        </w:tc>
        <w:tc>
          <w:tcPr>
            <w:tcW w:w="162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F3F87" w:rsidRPr="009775B8" w:rsidRDefault="0055632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  <w:r>
              <w:rPr>
                <w:rFonts w:ascii="Century Schoolbook" w:hAnsi="Century Schoolbook" w:cs="Aparajita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center"/>
          </w:tcPr>
          <w:p w:rsidR="008F3F87" w:rsidRPr="009775B8" w:rsidRDefault="008F3F87" w:rsidP="0097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parajita"/>
                <w:sz w:val="24"/>
                <w:szCs w:val="24"/>
              </w:rPr>
            </w:pPr>
          </w:p>
        </w:tc>
      </w:tr>
    </w:tbl>
    <w:p w:rsidR="00930BE8" w:rsidRPr="00227EB9" w:rsidRDefault="00930BE8" w:rsidP="009005D0">
      <w:pPr>
        <w:spacing w:after="0" w:line="240" w:lineRule="auto"/>
        <w:rPr>
          <w:rFonts w:ascii="Biondi" w:hAnsi="Biondi" w:cs="Aparajita"/>
          <w:spacing w:val="122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sectPr w:rsidR="00930BE8" w:rsidRPr="00227EB9" w:rsidSect="00B51DA2">
      <w:headerReference w:type="default" r:id="rId8"/>
      <w:footerReference w:type="default" r:id="rId9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20" w:rsidRDefault="00225420" w:rsidP="00930BE8">
      <w:pPr>
        <w:spacing w:after="0" w:line="240" w:lineRule="auto"/>
      </w:pPr>
      <w:r>
        <w:separator/>
      </w:r>
    </w:p>
  </w:endnote>
  <w:endnote w:type="continuationSeparator" w:id="0">
    <w:p w:rsidR="00225420" w:rsidRDefault="00225420" w:rsidP="0093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tholicSchoolGirls Intl BB">
    <w:altName w:val="MS PGothic"/>
    <w:charset w:val="00"/>
    <w:family w:val="auto"/>
    <w:pitch w:val="variable"/>
    <w:sig w:usb0="00000001" w:usb1="0800000A" w:usb2="14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B9" w:rsidRDefault="00227EB9">
    <w:pPr>
      <w:pStyle w:val="Footer"/>
    </w:pPr>
  </w:p>
  <w:p w:rsidR="008F3F87" w:rsidRDefault="008F3F87" w:rsidP="00227EB9">
    <w:pPr>
      <w:pStyle w:val="Footer"/>
      <w:jc w:val="center"/>
      <w:rPr>
        <w:rFonts w:ascii="Biondi" w:hAnsi="Biondi"/>
      </w:rPr>
    </w:pPr>
  </w:p>
  <w:p w:rsidR="00227EB9" w:rsidRDefault="008F3F87" w:rsidP="00227EB9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E7A8717" wp14:editId="3D9D807B">
              <wp:simplePos x="0" y="0"/>
              <wp:positionH relativeFrom="rightMargin">
                <wp:posOffset>-172085</wp:posOffset>
              </wp:positionH>
              <wp:positionV relativeFrom="bottomMargin">
                <wp:posOffset>448824</wp:posOffset>
              </wp:positionV>
              <wp:extent cx="364490" cy="485140"/>
              <wp:effectExtent l="133350" t="19050" r="0" b="0"/>
              <wp:wrapNone/>
              <wp:docPr id="53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490" cy="485140"/>
                        <a:chOff x="11126" y="14431"/>
                        <a:chExt cx="1114" cy="1409"/>
                      </a:xfrm>
                    </wpg:grpSpPr>
                    <wps:wsp>
                      <wps:cNvPr id="540" name="Rectangle 3"/>
                      <wps:cNvSpPr>
                        <a:spLocks noChangeArrowheads="1"/>
                      </wps:cNvSpPr>
                      <wps:spPr bwMode="auto">
                        <a:xfrm>
                          <a:off x="11190" y="14910"/>
                          <a:ext cx="1050" cy="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F87" w:rsidRDefault="008F3F87" w:rsidP="008F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AutoShape 1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F87" w:rsidRDefault="008F3F87" w:rsidP="008F3F87">
                            <w:pPr>
                              <w:pStyle w:val="Footer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B2C53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13.55pt;margin-top:35.35pt;width:28.7pt;height:38.2pt;z-index:251659264;mso-position-horizontal-relative:right-margin-area;mso-position-vertical-relative:bottom-margin-area" coordorigin="11126,14431" coordsize="111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" o:allowincell="f">
              <v:rect id="Rectangle 3" o:spid="_x0000_s1027" style="position:absolute;left:11190;top:14910;width:105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<v:textbox>
                  <w:txbxContent>
                    <w:p w:rsidR="008F3F87" w:rsidRDefault="008F3F87" w:rsidP="008F3F87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<v:textbox inset=",0,,0">
                  <w:txbxContent>
                    <w:p w:rsidR="008F3F87" w:rsidRDefault="008F3F87" w:rsidP="008F3F87">
                      <w:pPr>
                        <w:pStyle w:val="Foot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B2C53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227EB9" w:rsidRPr="00227EB9">
      <w:rPr>
        <w:rFonts w:ascii="Biondi" w:hAnsi="Biondi"/>
      </w:rPr>
      <w:t xml:space="preserve">Visit </w:t>
    </w:r>
    <w:hyperlink r:id="rId1" w:history="1">
      <w:r w:rsidR="00227EB9" w:rsidRPr="00227EB9">
        <w:rPr>
          <w:rStyle w:val="Hyperlink"/>
          <w:rFonts w:ascii="Biondi" w:hAnsi="Biondi"/>
        </w:rPr>
        <w:t>www.googleartproject.com</w:t>
      </w:r>
    </w:hyperlink>
    <w:r w:rsidR="00227EB9" w:rsidRPr="00227EB9">
      <w:rPr>
        <w:rFonts w:ascii="Biondi" w:hAnsi="Biondi"/>
      </w:rPr>
      <w:t xml:space="preserve"> to start you field trip</w:t>
    </w:r>
    <w:r w:rsidR="00227EB9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20" w:rsidRDefault="00225420" w:rsidP="00930BE8">
      <w:pPr>
        <w:spacing w:after="0" w:line="240" w:lineRule="auto"/>
      </w:pPr>
      <w:r>
        <w:separator/>
      </w:r>
    </w:p>
  </w:footnote>
  <w:footnote w:type="continuationSeparator" w:id="0">
    <w:p w:rsidR="00225420" w:rsidRDefault="00225420" w:rsidP="0093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E8" w:rsidRPr="00B51DA2" w:rsidRDefault="00930BE8" w:rsidP="00B51DA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775"/>
      </w:tabs>
      <w:rPr>
        <w:sz w:val="28"/>
        <w:szCs w:val="28"/>
      </w:rPr>
    </w:pPr>
    <w:r w:rsidRPr="00930BE8">
      <w:rPr>
        <w:sz w:val="28"/>
        <w:szCs w:val="28"/>
      </w:rPr>
      <w:t>Name:</w:t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</w:r>
    <w:r w:rsidRPr="00930BE8">
      <w:rPr>
        <w:sz w:val="28"/>
        <w:szCs w:val="28"/>
      </w:rPr>
      <w:tab/>
      <w:t>Date:</w:t>
    </w:r>
    <w:r w:rsidRPr="00930BE8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7F7"/>
    <w:multiLevelType w:val="hybridMultilevel"/>
    <w:tmpl w:val="1C5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3DA6"/>
    <w:multiLevelType w:val="hybridMultilevel"/>
    <w:tmpl w:val="8DB4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184"/>
    <w:multiLevelType w:val="hybridMultilevel"/>
    <w:tmpl w:val="190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6936"/>
    <w:multiLevelType w:val="hybridMultilevel"/>
    <w:tmpl w:val="1E58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51DED"/>
    <w:multiLevelType w:val="hybridMultilevel"/>
    <w:tmpl w:val="AA7A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9E"/>
    <w:rsid w:val="00000285"/>
    <w:rsid w:val="00225420"/>
    <w:rsid w:val="00227EB9"/>
    <w:rsid w:val="00250899"/>
    <w:rsid w:val="00373519"/>
    <w:rsid w:val="003C611B"/>
    <w:rsid w:val="004A78D3"/>
    <w:rsid w:val="00556327"/>
    <w:rsid w:val="005612FE"/>
    <w:rsid w:val="005626B7"/>
    <w:rsid w:val="00582CC1"/>
    <w:rsid w:val="00692A59"/>
    <w:rsid w:val="006D6469"/>
    <w:rsid w:val="00767B9E"/>
    <w:rsid w:val="007B0CC8"/>
    <w:rsid w:val="007B5E43"/>
    <w:rsid w:val="00832F98"/>
    <w:rsid w:val="00895D89"/>
    <w:rsid w:val="008B2C53"/>
    <w:rsid w:val="008F2A4F"/>
    <w:rsid w:val="008F3F87"/>
    <w:rsid w:val="009005D0"/>
    <w:rsid w:val="00930BE8"/>
    <w:rsid w:val="009775B8"/>
    <w:rsid w:val="009C527B"/>
    <w:rsid w:val="00AD3FC2"/>
    <w:rsid w:val="00B51DA2"/>
    <w:rsid w:val="00BD4CE4"/>
    <w:rsid w:val="00BF5492"/>
    <w:rsid w:val="00C52CCF"/>
    <w:rsid w:val="00C7660B"/>
    <w:rsid w:val="00E35559"/>
    <w:rsid w:val="00E72BAE"/>
    <w:rsid w:val="00EA17AA"/>
    <w:rsid w:val="00EF3886"/>
    <w:rsid w:val="00F51D23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5">
    <w:name w:val="Colorful Shading Accent 5"/>
    <w:basedOn w:val="TableNormal"/>
    <w:uiPriority w:val="71"/>
    <w:rsid w:val="00F51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F51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F51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3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8"/>
  </w:style>
  <w:style w:type="paragraph" w:styleId="Footer">
    <w:name w:val="footer"/>
    <w:basedOn w:val="Normal"/>
    <w:link w:val="FooterChar"/>
    <w:uiPriority w:val="99"/>
    <w:unhideWhenUsed/>
    <w:rsid w:val="0093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8"/>
  </w:style>
  <w:style w:type="table" w:styleId="ColorfulGrid">
    <w:name w:val="Colorful Grid"/>
    <w:basedOn w:val="TableNormal"/>
    <w:uiPriority w:val="73"/>
    <w:rsid w:val="00832F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27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5">
    <w:name w:val="Colorful Shading Accent 5"/>
    <w:basedOn w:val="TableNormal"/>
    <w:uiPriority w:val="71"/>
    <w:rsid w:val="00F51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F51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F51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3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8"/>
  </w:style>
  <w:style w:type="paragraph" w:styleId="Footer">
    <w:name w:val="footer"/>
    <w:basedOn w:val="Normal"/>
    <w:link w:val="FooterChar"/>
    <w:uiPriority w:val="99"/>
    <w:unhideWhenUsed/>
    <w:rsid w:val="0093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8"/>
  </w:style>
  <w:style w:type="table" w:styleId="ColorfulGrid">
    <w:name w:val="Colorful Grid"/>
    <w:basedOn w:val="TableNormal"/>
    <w:uiPriority w:val="73"/>
    <w:rsid w:val="00832F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27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artproj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Teacher%20Materials\Google%20Art%20Project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Google Art Project Worksheet</Template>
  <TotalTime>7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2011-11-21T18:01:00Z</dcterms:created>
  <dcterms:modified xsi:type="dcterms:W3CDTF">2011-11-21T18:08:00Z</dcterms:modified>
</cp:coreProperties>
</file>