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07" w:rsidRDefault="00422D78">
      <w:pPr>
        <w:pStyle w:val="Title"/>
      </w:pPr>
      <w:r>
        <w:t>Life in a connected culture</w:t>
      </w:r>
    </w:p>
    <w:p w:rsidR="00C27807" w:rsidRDefault="00422D78">
      <w:pPr>
        <w:pStyle w:val="Heading1"/>
      </w:pPr>
      <w:r>
        <w:t>Perspectives on Social Media</w:t>
      </w:r>
    </w:p>
    <w:p w:rsidR="00422D78" w:rsidRPr="00422D78" w:rsidRDefault="00422D78" w:rsidP="00422D78">
      <w:pPr>
        <w:rPr>
          <w:iCs/>
        </w:rPr>
      </w:pPr>
      <w:r w:rsidRPr="00422D78">
        <w:rPr>
          <w:b/>
          <w:iCs/>
          <w:u w:val="single"/>
        </w:rPr>
        <w:t>Directions:</w:t>
      </w:r>
      <w:r w:rsidRPr="00422D78">
        <w:rPr>
          <w:iCs/>
        </w:rPr>
        <w:t xml:space="preserve"> </w:t>
      </w:r>
      <w:r>
        <w:rPr>
          <w:iCs/>
        </w:rPr>
        <w:t xml:space="preserve">After viewing the video, </w:t>
      </w:r>
      <w:r w:rsidRPr="00422D78">
        <w:rPr>
          <w:b/>
          <w:iCs/>
        </w:rPr>
        <w:t>“Perspectives on Social Media”</w:t>
      </w:r>
      <w:r>
        <w:rPr>
          <w:iCs/>
        </w:rPr>
        <w:t>, a</w:t>
      </w:r>
      <w:r w:rsidRPr="00422D78">
        <w:rPr>
          <w:iCs/>
        </w:rPr>
        <w:t>nswer the questions below. Add at least 3 responses for each column</w:t>
      </w:r>
      <w:r>
        <w:rPr>
          <w:iCs/>
        </w:rPr>
        <w:t xml:space="preserve"> of the tables</w:t>
      </w:r>
      <w:r w:rsidRPr="00422D78">
        <w:rPr>
          <w:iCs/>
        </w:rPr>
        <w:t xml:space="preserve">. </w:t>
      </w:r>
      <w:r>
        <w:rPr>
          <w:iCs/>
        </w:rPr>
        <w:t xml:space="preserve">Submit this handout into </w:t>
      </w:r>
      <w:proofErr w:type="spellStart"/>
      <w:r>
        <w:rPr>
          <w:iCs/>
        </w:rPr>
        <w:t>Engrade</w:t>
      </w:r>
      <w:proofErr w:type="spellEnd"/>
      <w:r>
        <w:rPr>
          <w:iCs/>
        </w:rPr>
        <w:t xml:space="preserve"> when it has been completed.</w:t>
      </w:r>
    </w:p>
    <w:p w:rsidR="00422D78" w:rsidRDefault="00422D78" w:rsidP="00422D78">
      <w:pPr>
        <w:rPr>
          <w:i/>
          <w:iCs/>
        </w:rPr>
      </w:pPr>
    </w:p>
    <w:p w:rsidR="00422D78" w:rsidRPr="00422D78" w:rsidRDefault="00422D78" w:rsidP="00422D78">
      <w:pPr>
        <w:rPr>
          <w:b/>
          <w:i/>
          <w:iCs/>
        </w:rPr>
      </w:pPr>
      <w:r w:rsidRPr="00422D78">
        <w:rPr>
          <w:b/>
          <w:i/>
          <w:iCs/>
        </w:rPr>
        <w:t>What are some of the upsides and downsides of digital life according to the teens in the film? What do you think the upsides and downsides are in your own lives?</w:t>
      </w:r>
    </w:p>
    <w:tbl>
      <w:tblPr>
        <w:tblStyle w:val="TableGrid"/>
        <w:tblW w:w="0" w:type="auto"/>
        <w:tblLook w:val="04A0" w:firstRow="1" w:lastRow="0" w:firstColumn="1" w:lastColumn="0" w:noHBand="0" w:noVBand="1"/>
      </w:tblPr>
      <w:tblGrid>
        <w:gridCol w:w="4675"/>
        <w:gridCol w:w="4675"/>
      </w:tblGrid>
      <w:tr w:rsidR="00422D78" w:rsidTr="00422D78">
        <w:tc>
          <w:tcPr>
            <w:tcW w:w="4675" w:type="dxa"/>
          </w:tcPr>
          <w:p w:rsidR="00422D78" w:rsidRPr="00422D78" w:rsidRDefault="00422D78" w:rsidP="00422D78">
            <w:pPr>
              <w:spacing w:after="120" w:line="264" w:lineRule="auto"/>
              <w:rPr>
                <w:b/>
                <w:bCs/>
              </w:rPr>
            </w:pPr>
            <w:r w:rsidRPr="00422D78">
              <w:rPr>
                <w:b/>
                <w:bCs/>
              </w:rPr>
              <w:t>Upsides</w:t>
            </w:r>
          </w:p>
        </w:tc>
        <w:tc>
          <w:tcPr>
            <w:tcW w:w="4675" w:type="dxa"/>
          </w:tcPr>
          <w:p w:rsidR="00422D78" w:rsidRDefault="00422D78" w:rsidP="00422D78">
            <w:r w:rsidRPr="00422D78">
              <w:rPr>
                <w:b/>
                <w:bCs/>
              </w:rPr>
              <w:t>Downsides</w:t>
            </w:r>
          </w:p>
        </w:tc>
      </w:tr>
      <w:tr w:rsidR="00422D78" w:rsidTr="00422D78">
        <w:trPr>
          <w:trHeight w:val="1970"/>
        </w:trPr>
        <w:tc>
          <w:tcPr>
            <w:tcW w:w="4675" w:type="dxa"/>
          </w:tcPr>
          <w:p w:rsidR="00422D78" w:rsidRDefault="00422D78" w:rsidP="00422D78"/>
        </w:tc>
        <w:tc>
          <w:tcPr>
            <w:tcW w:w="4675" w:type="dxa"/>
          </w:tcPr>
          <w:p w:rsidR="00422D78" w:rsidRDefault="00422D78" w:rsidP="00422D78"/>
        </w:tc>
      </w:tr>
    </w:tbl>
    <w:p w:rsidR="00422D78" w:rsidRDefault="00422D78" w:rsidP="00422D78"/>
    <w:p w:rsidR="00422D78" w:rsidRPr="00422D78" w:rsidRDefault="00422D78" w:rsidP="00422D78">
      <w:pPr>
        <w:rPr>
          <w:rFonts w:ascii="Georgia-Italic" w:hAnsi="Georgia-Italic" w:cs="Georgia-Italic"/>
          <w:b/>
          <w:i/>
          <w:iCs/>
        </w:rPr>
      </w:pPr>
      <w:r w:rsidRPr="00422D78">
        <w:rPr>
          <w:rFonts w:ascii="Georgia-Italic" w:hAnsi="Georgia-Italic" w:cs="Georgia-Italic"/>
          <w:b/>
          <w:i/>
          <w:iCs/>
        </w:rPr>
        <w:t>What are some of the upsides and downsides of digital media for relationships?</w:t>
      </w:r>
    </w:p>
    <w:tbl>
      <w:tblPr>
        <w:tblStyle w:val="TableGrid"/>
        <w:tblW w:w="0" w:type="auto"/>
        <w:tblLook w:val="04A0" w:firstRow="1" w:lastRow="0" w:firstColumn="1" w:lastColumn="0" w:noHBand="0" w:noVBand="1"/>
      </w:tblPr>
      <w:tblGrid>
        <w:gridCol w:w="4675"/>
        <w:gridCol w:w="4675"/>
      </w:tblGrid>
      <w:tr w:rsidR="00422D78" w:rsidTr="00422D78">
        <w:trPr>
          <w:trHeight w:val="395"/>
        </w:trPr>
        <w:tc>
          <w:tcPr>
            <w:tcW w:w="4675" w:type="dxa"/>
          </w:tcPr>
          <w:p w:rsidR="00422D78" w:rsidRPr="00422D78" w:rsidRDefault="00422D78" w:rsidP="00422D78">
            <w:pPr>
              <w:spacing w:after="120" w:line="264" w:lineRule="auto"/>
              <w:rPr>
                <w:b/>
                <w:bCs/>
              </w:rPr>
            </w:pPr>
            <w:r w:rsidRPr="00422D78">
              <w:rPr>
                <w:b/>
                <w:bCs/>
              </w:rPr>
              <w:t>Upsides</w:t>
            </w:r>
          </w:p>
        </w:tc>
        <w:tc>
          <w:tcPr>
            <w:tcW w:w="4675" w:type="dxa"/>
          </w:tcPr>
          <w:p w:rsidR="00422D78" w:rsidRDefault="00422D78" w:rsidP="00B63397">
            <w:r w:rsidRPr="00422D78">
              <w:rPr>
                <w:b/>
                <w:bCs/>
              </w:rPr>
              <w:t>Downsides</w:t>
            </w:r>
          </w:p>
        </w:tc>
      </w:tr>
      <w:tr w:rsidR="00422D78" w:rsidTr="00422D78">
        <w:trPr>
          <w:trHeight w:val="1952"/>
        </w:trPr>
        <w:tc>
          <w:tcPr>
            <w:tcW w:w="4675" w:type="dxa"/>
          </w:tcPr>
          <w:p w:rsidR="00422D78" w:rsidRDefault="00422D78" w:rsidP="00B63397"/>
        </w:tc>
        <w:tc>
          <w:tcPr>
            <w:tcW w:w="4675" w:type="dxa"/>
          </w:tcPr>
          <w:p w:rsidR="00422D78" w:rsidRDefault="00422D78" w:rsidP="00B63397"/>
        </w:tc>
      </w:tr>
    </w:tbl>
    <w:p w:rsidR="00422D78" w:rsidRDefault="00422D78" w:rsidP="00422D78">
      <w:bookmarkStart w:id="0" w:name="_GoBack"/>
      <w:bookmarkEnd w:id="0"/>
    </w:p>
    <w:p w:rsidR="00422D78" w:rsidRDefault="00422D78" w:rsidP="00422D78">
      <w:pPr>
        <w:autoSpaceDE w:val="0"/>
        <w:autoSpaceDN w:val="0"/>
        <w:adjustRightInd w:val="0"/>
        <w:spacing w:after="0" w:line="240" w:lineRule="auto"/>
        <w:rPr>
          <w:b/>
        </w:rPr>
      </w:pPr>
      <w:r w:rsidRPr="00422D78">
        <w:rPr>
          <w:rFonts w:ascii="Georgia-Italic" w:hAnsi="Georgia-Italic" w:cs="Georgia-Italic"/>
          <w:b/>
          <w:i/>
          <w:iCs/>
        </w:rPr>
        <w:t>What are some of the benefits of digital media for our country as a whole? What are some of the problems it</w:t>
      </w:r>
      <w:r w:rsidRPr="00422D78">
        <w:rPr>
          <w:rFonts w:ascii="Georgia-Italic" w:hAnsi="Georgia-Italic" w:cs="Georgia-Italic"/>
          <w:b/>
          <w:i/>
          <w:iCs/>
        </w:rPr>
        <w:t xml:space="preserve"> </w:t>
      </w:r>
      <w:r w:rsidRPr="00422D78">
        <w:rPr>
          <w:rFonts w:ascii="Georgia-Italic" w:hAnsi="Georgia-Italic" w:cs="Georgia-Italic"/>
          <w:b/>
          <w:i/>
          <w:iCs/>
        </w:rPr>
        <w:t>might cause?</w:t>
      </w:r>
    </w:p>
    <w:p w:rsidR="00422D78" w:rsidRPr="00422D78" w:rsidRDefault="00422D78" w:rsidP="00422D78">
      <w:pPr>
        <w:autoSpaceDE w:val="0"/>
        <w:autoSpaceDN w:val="0"/>
        <w:adjustRightInd w:val="0"/>
        <w:spacing w:after="0" w:line="240" w:lineRule="auto"/>
        <w:rPr>
          <w:b/>
        </w:rPr>
      </w:pPr>
    </w:p>
    <w:tbl>
      <w:tblPr>
        <w:tblStyle w:val="TableGrid"/>
        <w:tblW w:w="0" w:type="auto"/>
        <w:tblLook w:val="04A0" w:firstRow="1" w:lastRow="0" w:firstColumn="1" w:lastColumn="0" w:noHBand="0" w:noVBand="1"/>
      </w:tblPr>
      <w:tblGrid>
        <w:gridCol w:w="4675"/>
        <w:gridCol w:w="4675"/>
      </w:tblGrid>
      <w:tr w:rsidR="00422D78" w:rsidTr="00B63397">
        <w:tc>
          <w:tcPr>
            <w:tcW w:w="4675" w:type="dxa"/>
          </w:tcPr>
          <w:p w:rsidR="00422D78" w:rsidRPr="00422D78" w:rsidRDefault="00422D78" w:rsidP="00422D78">
            <w:pPr>
              <w:spacing w:after="120" w:line="264" w:lineRule="auto"/>
              <w:rPr>
                <w:b/>
                <w:bCs/>
              </w:rPr>
            </w:pPr>
            <w:r w:rsidRPr="00422D78">
              <w:rPr>
                <w:b/>
                <w:bCs/>
              </w:rPr>
              <w:t>Upsides</w:t>
            </w:r>
          </w:p>
        </w:tc>
        <w:tc>
          <w:tcPr>
            <w:tcW w:w="4675" w:type="dxa"/>
          </w:tcPr>
          <w:p w:rsidR="00422D78" w:rsidRDefault="00422D78" w:rsidP="00B63397">
            <w:r w:rsidRPr="00422D78">
              <w:rPr>
                <w:b/>
                <w:bCs/>
              </w:rPr>
              <w:t>Downsides</w:t>
            </w:r>
          </w:p>
        </w:tc>
      </w:tr>
      <w:tr w:rsidR="00422D78" w:rsidTr="00422D78">
        <w:trPr>
          <w:trHeight w:val="2060"/>
        </w:trPr>
        <w:tc>
          <w:tcPr>
            <w:tcW w:w="4675" w:type="dxa"/>
          </w:tcPr>
          <w:p w:rsidR="00422D78" w:rsidRDefault="00422D78" w:rsidP="00B63397"/>
        </w:tc>
        <w:tc>
          <w:tcPr>
            <w:tcW w:w="4675" w:type="dxa"/>
          </w:tcPr>
          <w:p w:rsidR="00422D78" w:rsidRDefault="00422D78" w:rsidP="00B63397"/>
        </w:tc>
      </w:tr>
    </w:tbl>
    <w:p w:rsidR="00422D78" w:rsidRDefault="00422D78" w:rsidP="00422D78"/>
    <w:sectPr w:rsidR="00422D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Georg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542CB"/>
    <w:multiLevelType w:val="hybridMultilevel"/>
    <w:tmpl w:val="4B6C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78"/>
    <w:rsid w:val="00422D78"/>
    <w:rsid w:val="00C2780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8996A-F0E8-4ABA-B373-CD3C2C74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422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fin%20School\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Ruiz</dc:creator>
  <cp:keywords/>
  <cp:lastModifiedBy>Alyssa Ruiz</cp:lastModifiedBy>
  <cp:revision>1</cp:revision>
  <dcterms:created xsi:type="dcterms:W3CDTF">2014-10-06T03:47:00Z</dcterms:created>
  <dcterms:modified xsi:type="dcterms:W3CDTF">2014-10-06T03:57:00Z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