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6" w:rsidRDefault="00420834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4191000" cy="6858000"/>
                <wp:effectExtent l="76200" t="57150" r="76200" b="9525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685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90pt;margin-top:0;width:330pt;height:540pt;z-index:25165721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" fillcolor="#9bbb59 [3206]" strokecolor="white [3201]" strokeweight="3pt">
                <v:shadow on="t" color="black" opacity="24903f" origin=",.5" offset="0,.55556mm"/>
                <v:textbox style="mso-fit-shape-to-text:t"/>
              </v:rect>
            </w:pict>
          </mc:Fallback>
        </mc:AlternateContent>
      </w:r>
    </w:p>
    <w:p w:rsidR="00026116" w:rsidRDefault="008607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1E91A" wp14:editId="0B6863FD">
                <wp:simplePos x="0" y="0"/>
                <wp:positionH relativeFrom="page">
                  <wp:posOffset>5917565</wp:posOffset>
                </wp:positionH>
                <wp:positionV relativeFrom="page">
                  <wp:posOffset>6136629</wp:posOffset>
                </wp:positionV>
                <wp:extent cx="3200400" cy="775970"/>
                <wp:effectExtent l="0" t="0" r="0" b="508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5B6" w:rsidRPr="0086073A" w:rsidRDefault="00A753AB" w:rsidP="00472FF2">
                            <w:pPr>
                              <w:jc w:val="center"/>
                              <w:rPr>
                                <w:rFonts w:ascii="Kozuka Gothic Pro EL" w:eastAsia="Kozuka Gothic Pro EL" w:hAnsi="Kozuka Gothic Pro E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ozuka Gothic Pro EL" w:eastAsia="Kozuka Gothic Pro EL" w:hAnsi="Kozuka Gothic Pro E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Card Cover</w:t>
                            </w:r>
                          </w:p>
                          <w:p w:rsidR="00420834" w:rsidRDefault="00420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65.95pt;margin-top:483.2pt;width:252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dw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" filled="f" stroked="f">
                <v:textbox>
                  <w:txbxContent>
                    <w:p w:rsidR="007F75B6" w:rsidRPr="0086073A" w:rsidRDefault="00A753AB" w:rsidP="00472FF2">
                      <w:pPr>
                        <w:jc w:val="center"/>
                        <w:rPr>
                          <w:rFonts w:ascii="Kozuka Gothic Pro EL" w:eastAsia="Kozuka Gothic Pro EL" w:hAnsi="Kozuka Gothic Pro E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Kozuka Gothic Pro EL" w:eastAsia="Kozuka Gothic Pro EL" w:hAnsi="Kozuka Gothic Pro E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Card Cover</w:t>
                      </w:r>
                    </w:p>
                    <w:p w:rsidR="00420834" w:rsidRDefault="0042083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606B6CC" wp14:editId="7A9F97E2">
                <wp:simplePos x="0" y="0"/>
                <wp:positionH relativeFrom="margin">
                  <wp:posOffset>1041400</wp:posOffset>
                </wp:positionH>
                <wp:positionV relativeFrom="margin">
                  <wp:posOffset>6015355</wp:posOffset>
                </wp:positionV>
                <wp:extent cx="2436495" cy="1706880"/>
                <wp:effectExtent l="19050" t="19050" r="20955" b="139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73A" w:rsidRPr="0086073A" w:rsidRDefault="00A753A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48DD4" w:themeColor="text2" w:themeTint="99"/>
                                <w:sz w:val="32"/>
                              </w:rPr>
                              <w:t>Back of Card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82pt;margin-top:473.65pt;width:191.85pt;height:13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86073A" w:rsidRPr="0086073A" w:rsidRDefault="00A753AB">
                      <w:pPr>
                        <w:jc w:val="center"/>
                        <w:rPr>
                          <w:b/>
                          <w:i/>
                          <w:iCs/>
                          <w:color w:val="548DD4" w:themeColor="text2" w:themeTint="99"/>
                          <w:sz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548DD4" w:themeColor="text2" w:themeTint="99"/>
                          <w:sz w:val="32"/>
                        </w:rPr>
                        <w:t>Back of Card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2FF2">
        <w:br w:type="page"/>
      </w:r>
      <w:r w:rsidR="00752C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E4239" wp14:editId="0D5F7122">
                <wp:simplePos x="0" y="0"/>
                <wp:positionH relativeFrom="page">
                  <wp:posOffset>885669</wp:posOffset>
                </wp:positionH>
                <wp:positionV relativeFrom="page">
                  <wp:posOffset>369757</wp:posOffset>
                </wp:positionV>
                <wp:extent cx="4191000" cy="685800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CF7" w:rsidRPr="00752CF7" w:rsidRDefault="00752CF7" w:rsidP="00752CF7">
                            <w:pPr>
                              <w:pStyle w:val="GreetingText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</w:p>
                          <w:p w:rsidR="00752CF7" w:rsidRPr="00752CF7" w:rsidRDefault="00752CF7" w:rsidP="00752CF7">
                            <w:pPr>
                              <w:pStyle w:val="GreetingText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  <w:p w:rsidR="00752CF7" w:rsidRPr="0086073A" w:rsidRDefault="00752CF7" w:rsidP="0086073A">
                            <w:pPr>
                              <w:pStyle w:val="GreetingText"/>
                              <w:jc w:val="left"/>
                              <w:rPr>
                                <w:rFonts w:ascii="Kozuka Gothic Pro EL" w:eastAsia="Kozuka Gothic Pro EL" w:hAnsi="Kozuka Gothic Pro EL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86073A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Dear Brave Warrior</w:t>
                            </w:r>
                            <w:proofErr w:type="gramStart"/>
                            <w:r w:rsidRPr="0086073A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 </w:t>
                            </w:r>
                            <w:proofErr w:type="gramEnd"/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A753AB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Your letter of support to the troops.</w:t>
                            </w:r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6073A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6073A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Gratefully</w:t>
                            </w:r>
                            <w:proofErr w:type="gramStart"/>
                            <w:r w:rsidR="00A753AB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6073A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Ms. Ruiz</w:t>
                            </w:r>
                            <w:r w:rsidRPr="0086073A">
                              <w:rPr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6073A">
                              <w:rPr>
                                <w:rStyle w:val="apple-style-span"/>
                                <w:rFonts w:ascii="Kozuka Gothic Pro EL" w:eastAsia="Kozuka Gothic Pro EL" w:hAnsi="Kozuka Gothic Pro E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United for the Troops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69.75pt;margin-top:29.1pt;width:330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" filled="f" stroked="f">
                <v:textbox>
                  <w:txbxContent>
                    <w:p w:rsidR="00752CF7" w:rsidRPr="00752CF7" w:rsidRDefault="00752CF7" w:rsidP="00752CF7">
                      <w:pPr>
                        <w:pStyle w:val="GreetingText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</w:p>
                    <w:p w:rsidR="00752CF7" w:rsidRPr="00752CF7" w:rsidRDefault="00752CF7" w:rsidP="00752CF7">
                      <w:pPr>
                        <w:pStyle w:val="GreetingText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  <w:p w:rsidR="00752CF7" w:rsidRPr="0086073A" w:rsidRDefault="00752CF7" w:rsidP="0086073A">
                      <w:pPr>
                        <w:pStyle w:val="GreetingText"/>
                        <w:jc w:val="left"/>
                        <w:rPr>
                          <w:rFonts w:ascii="Kozuka Gothic Pro EL" w:eastAsia="Kozuka Gothic Pro EL" w:hAnsi="Kozuka Gothic Pro EL"/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86073A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Dear Brave Warrior</w:t>
                      </w:r>
                      <w:proofErr w:type="gramStart"/>
                      <w:r w:rsidRPr="0086073A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 </w:t>
                      </w:r>
                      <w:proofErr w:type="gramEnd"/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A753AB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Your letter of support to the troops.</w:t>
                      </w:r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6073A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6073A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Gratefully</w:t>
                      </w:r>
                      <w:proofErr w:type="gramStart"/>
                      <w:r w:rsidR="00A753AB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proofErr w:type="gramEnd"/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6073A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Ms. Ruiz</w:t>
                      </w:r>
                      <w:r w:rsidRPr="0086073A">
                        <w:rPr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6073A">
                        <w:rPr>
                          <w:rStyle w:val="apple-style-span"/>
                          <w:rFonts w:ascii="Kozuka Gothic Pro EL" w:eastAsia="Kozuka Gothic Pro EL" w:hAnsi="Kozuka Gothic Pro E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United for the Troops 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08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96B4F" wp14:editId="1F56A57F">
                <wp:simplePos x="0" y="0"/>
                <wp:positionH relativeFrom="page">
                  <wp:posOffset>5410200</wp:posOffset>
                </wp:positionH>
                <wp:positionV relativeFrom="page">
                  <wp:posOffset>457200</wp:posOffset>
                </wp:positionV>
                <wp:extent cx="4191000" cy="6858000"/>
                <wp:effectExtent l="57150" t="38100" r="76200" b="952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8580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FF2" w:rsidRDefault="00472FF2" w:rsidP="00472FF2">
                            <w:pPr>
                              <w:pStyle w:val="GreetingText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</w:p>
                          <w:p w:rsidR="00752CF7" w:rsidRDefault="00752CF7" w:rsidP="00472FF2">
                            <w:pPr>
                              <w:pStyle w:val="GreetingText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</w:p>
                          <w:p w:rsidR="00752CF7" w:rsidRDefault="00752CF7" w:rsidP="00472FF2">
                            <w:pPr>
                              <w:pStyle w:val="GreetingText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</w:p>
                          <w:p w:rsidR="00752CF7" w:rsidRPr="00752CF7" w:rsidRDefault="00752CF7" w:rsidP="00472FF2">
                            <w:pPr>
                              <w:pStyle w:val="GreetingText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  <w:p w:rsidR="00472FF2" w:rsidRPr="0086073A" w:rsidRDefault="00A753AB" w:rsidP="00752CF7">
                            <w:pPr>
                              <w:pStyle w:val="GreetingText"/>
                              <w:rPr>
                                <w:rStyle w:val="apple-style-span"/>
                                <w:rFonts w:ascii="Kozuka Mincho Pro EL" w:eastAsia="Kozuka Mincho Pro EL" w:hAnsi="Kozuka Mincho Pro EL" w:cs="Arial"/>
                                <w:color w:val="000000"/>
                                <w:sz w:val="56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style-span"/>
                                <w:rFonts w:ascii="Kozuka Mincho Pro EL" w:eastAsia="Kozuka Mincho Pro EL" w:hAnsi="Kozuka Mincho Pro EL" w:cs="Arial"/>
                                <w:color w:val="000000"/>
                                <w:sz w:val="56"/>
                                <w:szCs w:val="28"/>
                                <w:shd w:val="clear" w:color="auto" w:fill="FFFFFF"/>
                              </w:rPr>
                              <w:t>Inside of Card</w:t>
                            </w:r>
                          </w:p>
                          <w:p w:rsidR="00752CF7" w:rsidRPr="0086073A" w:rsidRDefault="00752CF7" w:rsidP="00752CF7">
                            <w:pPr>
                              <w:pStyle w:val="GreetingText"/>
                              <w:rPr>
                                <w:rFonts w:ascii="Kozuka Mincho Pro R" w:eastAsia="Kozuka Mincho Pro R" w:hAnsi="Kozuka Mincho Pro R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6pt;margin-top:36pt;width:330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72FF2" w:rsidRDefault="00472FF2" w:rsidP="00472FF2">
                      <w:pPr>
                        <w:pStyle w:val="GreetingText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</w:p>
                    <w:p w:rsidR="00752CF7" w:rsidRDefault="00752CF7" w:rsidP="00472FF2">
                      <w:pPr>
                        <w:pStyle w:val="GreetingText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</w:p>
                    <w:p w:rsidR="00752CF7" w:rsidRDefault="00752CF7" w:rsidP="00472FF2">
                      <w:pPr>
                        <w:pStyle w:val="GreetingText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</w:p>
                    <w:p w:rsidR="00752CF7" w:rsidRPr="00752CF7" w:rsidRDefault="00752CF7" w:rsidP="00472FF2">
                      <w:pPr>
                        <w:pStyle w:val="GreetingText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  <w:p w:rsidR="00472FF2" w:rsidRPr="0086073A" w:rsidRDefault="00A753AB" w:rsidP="00752CF7">
                      <w:pPr>
                        <w:pStyle w:val="GreetingText"/>
                        <w:rPr>
                          <w:rStyle w:val="apple-style-span"/>
                          <w:rFonts w:ascii="Kozuka Mincho Pro EL" w:eastAsia="Kozuka Mincho Pro EL" w:hAnsi="Kozuka Mincho Pro EL" w:cs="Arial"/>
                          <w:color w:val="000000"/>
                          <w:sz w:val="56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apple-style-span"/>
                          <w:rFonts w:ascii="Kozuka Mincho Pro EL" w:eastAsia="Kozuka Mincho Pro EL" w:hAnsi="Kozuka Mincho Pro EL" w:cs="Arial"/>
                          <w:color w:val="000000"/>
                          <w:sz w:val="56"/>
                          <w:szCs w:val="28"/>
                          <w:shd w:val="clear" w:color="auto" w:fill="FFFFFF"/>
                        </w:rPr>
                        <w:t>Inside of Card</w:t>
                      </w:r>
                    </w:p>
                    <w:p w:rsidR="00752CF7" w:rsidRPr="0086073A" w:rsidRDefault="00752CF7" w:rsidP="00752CF7">
                      <w:pPr>
                        <w:pStyle w:val="GreetingText"/>
                        <w:rPr>
                          <w:rFonts w:ascii="Kozuka Mincho Pro R" w:eastAsia="Kozuka Mincho Pro R" w:hAnsi="Kozuka Mincho Pro R"/>
                          <w:color w:val="403152" w:themeColor="accent4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6116" w:rsidSect="00026116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6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4"/>
    <w:rsid w:val="00026116"/>
    <w:rsid w:val="00361753"/>
    <w:rsid w:val="00393DB1"/>
    <w:rsid w:val="00420834"/>
    <w:rsid w:val="004558EA"/>
    <w:rsid w:val="00472FF2"/>
    <w:rsid w:val="005304D8"/>
    <w:rsid w:val="00752CF7"/>
    <w:rsid w:val="0076386E"/>
    <w:rsid w:val="007F75B6"/>
    <w:rsid w:val="00850AF3"/>
    <w:rsid w:val="0086073A"/>
    <w:rsid w:val="00A753AB"/>
    <w:rsid w:val="00B87788"/>
    <w:rsid w:val="00CA1459"/>
    <w:rsid w:val="00DA6F26"/>
    <w:rsid w:val="00E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color="white">
      <v:fill color="white"/>
      <v:textbox style="mso-fit-shape-to-text:t"/>
      <o:colormru v:ext="edit" colors="#ff6d6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5B6"/>
  </w:style>
  <w:style w:type="paragraph" w:styleId="Heading1">
    <w:name w:val="heading 1"/>
    <w:basedOn w:val="Normal"/>
    <w:next w:val="Normal"/>
    <w:qFormat/>
    <w:rsid w:val="007F75B6"/>
    <w:pPr>
      <w:jc w:val="center"/>
      <w:outlineLvl w:val="0"/>
    </w:pPr>
    <w:rPr>
      <w:rFonts w:ascii="Century Gothic" w:hAnsi="Century Gothic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5B6"/>
    <w:rPr>
      <w:rFonts w:ascii="Tahoma" w:hAnsi="Tahoma" w:cs="Tahoma"/>
      <w:sz w:val="16"/>
      <w:szCs w:val="16"/>
    </w:rPr>
  </w:style>
  <w:style w:type="paragraph" w:customStyle="1" w:styleId="GreetingText">
    <w:name w:val="Greeting Text"/>
    <w:basedOn w:val="Normal"/>
    <w:rsid w:val="007F75B6"/>
    <w:pPr>
      <w:jc w:val="center"/>
      <w:outlineLvl w:val="0"/>
    </w:pPr>
    <w:rPr>
      <w:rFonts w:ascii="Century Gothic" w:hAnsi="Century Gothic"/>
      <w:color w:val="FF0000"/>
      <w:spacing w:val="30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752CF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52CF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apple-style-span">
    <w:name w:val="apple-style-span"/>
    <w:basedOn w:val="DefaultParagraphFont"/>
    <w:rsid w:val="0075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5B6"/>
  </w:style>
  <w:style w:type="paragraph" w:styleId="Heading1">
    <w:name w:val="heading 1"/>
    <w:basedOn w:val="Normal"/>
    <w:next w:val="Normal"/>
    <w:qFormat/>
    <w:rsid w:val="007F75B6"/>
    <w:pPr>
      <w:jc w:val="center"/>
      <w:outlineLvl w:val="0"/>
    </w:pPr>
    <w:rPr>
      <w:rFonts w:ascii="Century Gothic" w:hAnsi="Century Gothic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5B6"/>
    <w:rPr>
      <w:rFonts w:ascii="Tahoma" w:hAnsi="Tahoma" w:cs="Tahoma"/>
      <w:sz w:val="16"/>
      <w:szCs w:val="16"/>
    </w:rPr>
  </w:style>
  <w:style w:type="paragraph" w:customStyle="1" w:styleId="GreetingText">
    <w:name w:val="Greeting Text"/>
    <w:basedOn w:val="Normal"/>
    <w:rsid w:val="007F75B6"/>
    <w:pPr>
      <w:jc w:val="center"/>
      <w:outlineLvl w:val="0"/>
    </w:pPr>
    <w:rPr>
      <w:rFonts w:ascii="Century Gothic" w:hAnsi="Century Gothic"/>
      <w:color w:val="FF0000"/>
      <w:spacing w:val="30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752CF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52CF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apple-style-span">
    <w:name w:val="apple-style-span"/>
    <w:basedOn w:val="DefaultParagraphFont"/>
    <w:rsid w:val="0075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P030001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6AC67E-DE5B-47BC-9E69-6D78D55E4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TP030001100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2003-10-17T22:19:00Z</cp:lastPrinted>
  <dcterms:created xsi:type="dcterms:W3CDTF">2011-11-22T14:55:00Z</dcterms:created>
  <dcterms:modified xsi:type="dcterms:W3CDTF">2011-11-22T14:55:00Z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TC300011009990</vt:lpwstr>
  </property>
</Properties>
</file>