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Name"/>
        <w:tag w:val="Name"/>
        <w:id w:val="203846647"/>
        <w:placeholder>
          <w:docPart w:val="0FF3340BE5C34D9DB18193D643F8AD52"/>
        </w:placeholder>
        <w:temporary/>
        <w:showingPlcHdr/>
      </w:sdtPr>
      <w:sdtEndPr/>
      <w:sdtContent>
        <w:p w:rsidR="00CA7C59" w:rsidRDefault="00095B9A">
          <w:pPr>
            <w:pStyle w:val="Name"/>
          </w:pPr>
          <w:r>
            <w:t>[Your Name]</w:t>
          </w:r>
        </w:p>
      </w:sdtContent>
    </w:sdt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objective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sdt>
          <w:sdtPr>
            <w:alias w:val="Objective"/>
            <w:tag w:val="Objective"/>
            <w:id w:val="203846674"/>
            <w:placeholder>
              <w:docPart w:val="780C02800F974DE7B8D72C476204260F"/>
            </w:placeholder>
            <w:temporary/>
            <w:showingPlcHdr/>
          </w:sdtPr>
          <w:sdtEndPr/>
          <w:sdtContent>
            <w:tc>
              <w:tcPr>
                <w:tcW w:w="3774" w:type="pct"/>
              </w:tcPr>
              <w:p w:rsidR="00CA7C59" w:rsidRDefault="00095B9A" w:rsidP="00095B9A">
                <w:r>
                  <w:t>[Objective]</w:t>
                </w:r>
              </w:p>
            </w:tc>
          </w:sdtContent>
        </w:sdt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Experience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5054BD">
            <w:pPr>
              <w:pStyle w:val="CompanyName1"/>
              <w:tabs>
                <w:tab w:val="right" w:pos="-12412"/>
              </w:tabs>
            </w:pPr>
            <w:sdt>
              <w:sdtPr>
                <w:alias w:val="Dates"/>
                <w:tag w:val="Dates"/>
                <w:id w:val="203846701"/>
                <w:placeholder>
                  <w:docPart w:val="181A0F6038BC437DBEB60593D26D6A2D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CA7C59">
              <w:tab/>
            </w:r>
            <w:sdt>
              <w:sdtPr>
                <w:alias w:val="Company"/>
                <w:tag w:val="Company"/>
                <w:id w:val="203846729"/>
                <w:placeholder>
                  <w:docPart w:val="DD241E8F053346E8AF457C0B2B365277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CA7C59">
              <w:tab/>
            </w:r>
            <w:sdt>
              <w:sdtPr>
                <w:alias w:val="City, ST"/>
                <w:tag w:val="City, ST"/>
                <w:id w:val="203846756"/>
                <w:placeholder>
                  <w:docPart w:val="5D62DB91FB7440E08F0397FCFC7D4B05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6785"/>
              <w:placeholder>
                <w:docPart w:val="5DB53CB44863440B9D0A91E835654E7F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National Sales Manager</w:t>
                </w:r>
              </w:p>
            </w:sdtContent>
          </w:sdt>
          <w:sdt>
            <w:sdtPr>
              <w:alias w:val="Accomplishment"/>
              <w:tag w:val="Accomplishment"/>
              <w:id w:val="203846814"/>
              <w:placeholder>
                <w:docPart w:val="987A5C6D03C144CA9F35750228B84224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Achievement"/>
                </w:pPr>
                <w:r>
                  <w:t>[Increased sales from $50 million to $100 million.</w:t>
                </w:r>
              </w:p>
            </w:sdtContent>
          </w:sdt>
          <w:sdt>
            <w:sdtPr>
              <w:alias w:val="Accomplishment"/>
              <w:tag w:val="Accomplishment"/>
              <w:id w:val="203846842"/>
              <w:placeholder>
                <w:docPart w:val="9BEAC0FF8B0548B8A2D8D3EB2A9F39D4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Doubled sales per representative from $5 million to $10 million.</w:t>
                </w:r>
              </w:p>
            </w:sdtContent>
          </w:sdt>
          <w:sdt>
            <w:sdtPr>
              <w:alias w:val="Accomplishment"/>
              <w:tag w:val="Accomplishment"/>
              <w:id w:val="203846870"/>
              <w:placeholder>
                <w:docPart w:val="6C7BD141520D4DA1B44D991B64790357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Suggested new products that increased earnings by 23%.</w:t>
                </w:r>
              </w:p>
            </w:sdtContent>
          </w:sdt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5054BD">
            <w:pPr>
              <w:pStyle w:val="CompanyName"/>
            </w:pPr>
            <w:sdt>
              <w:sdtPr>
                <w:alias w:val="Dates"/>
                <w:tag w:val="Dates"/>
                <w:id w:val="203846898"/>
                <w:placeholder>
                  <w:docPart w:val="0433BACFAB1E43DE81A4C2DAAE237171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6899"/>
                <w:placeholder>
                  <w:docPart w:val="D4127624F6254619AB2930F82E4310FB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6900"/>
                <w:placeholder>
                  <w:docPart w:val="9FEBCCE4073242038CE59E7DBFD52051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6904"/>
              <w:placeholder>
                <w:docPart w:val="7DDA1F3E06AE455B8189B502434D5415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District Sales Manager</w:t>
                </w:r>
              </w:p>
            </w:sdtContent>
          </w:sdt>
          <w:sdt>
            <w:sdtPr>
              <w:alias w:val="Accomplishment"/>
              <w:tag w:val="Accomplishment"/>
              <w:id w:val="203846933"/>
              <w:placeholder>
                <w:docPart w:val="391DF7036FA74DEB8027963A84166AF7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Increased regional sales from $25 million to $350 million.</w:t>
                </w:r>
              </w:p>
            </w:sdtContent>
          </w:sdt>
          <w:sdt>
            <w:sdtPr>
              <w:alias w:val="Accomplishment"/>
              <w:tag w:val="Accomplishment"/>
              <w:id w:val="203846961"/>
              <w:placeholder>
                <w:docPart w:val="54F93E82330642FF9624C915A1A7EDFE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Managed 250 sales representatives in 10 Western states.</w:t>
                </w:r>
              </w:p>
            </w:sdtContent>
          </w:sdt>
          <w:sdt>
            <w:sdtPr>
              <w:alias w:val="Accomplishment"/>
              <w:tag w:val="Accomplishment"/>
              <w:id w:val="203846989"/>
              <w:placeholder>
                <w:docPart w:val="8E83851520994C04BB14E2E5A1330B72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Implemented training course for new recruits — speeding profitability.</w:t>
                </w:r>
              </w:p>
            </w:sdtContent>
          </w:sdt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5054BD">
            <w:pPr>
              <w:pStyle w:val="CompanyName"/>
            </w:pPr>
            <w:sdt>
              <w:sdtPr>
                <w:alias w:val="Dates"/>
                <w:tag w:val="Dates"/>
                <w:id w:val="203846901"/>
                <w:placeholder>
                  <w:docPart w:val="1D4E9B0F239E48E1853ACA5D979D5DD5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6902"/>
                <w:placeholder>
                  <w:docPart w:val="4312A075370549FAAB4C5A74D7CDAB17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6903"/>
                <w:placeholder>
                  <w:docPart w:val="AEC4638E7E714DCE854B68CA34689916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7017"/>
              <w:placeholder>
                <w:docPart w:val="0F2242BC43C74CB09903828D2A7EE3D8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Senior Sales Representative</w:t>
                </w:r>
              </w:p>
            </w:sdtContent>
          </w:sdt>
          <w:sdt>
            <w:sdtPr>
              <w:alias w:val="Accomplishment"/>
              <w:tag w:val="Accomplishment"/>
              <w:id w:val="203847046"/>
              <w:placeholder>
                <w:docPart w:val="77EDE18923F24E0BBCE2849F7F88C8CC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Tripled division revenues for each sales associate.</w:t>
                </w:r>
              </w:p>
            </w:sdtContent>
          </w:sdt>
          <w:sdt>
            <w:sdtPr>
              <w:alias w:val="Accomplishment"/>
              <w:tag w:val="Accomplishment"/>
              <w:id w:val="203847074"/>
              <w:placeholder>
                <w:docPart w:val="67C11998567C447FAF067BF8C67A0DFA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Expanded sales to include mass market accounts.</w:t>
                </w:r>
              </w:p>
            </w:sdtContent>
          </w:sdt>
          <w:sdt>
            <w:sdtPr>
              <w:alias w:val="Accomplishment"/>
              <w:tag w:val="Accomplishment"/>
              <w:id w:val="203847102"/>
              <w:placeholder>
                <w:docPart w:val="989B28F8F7C44C52A83ADAFD30BA42C9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Expanded sales team from 50 to 100 representatives.</w:t>
                </w:r>
              </w:p>
            </w:sdtContent>
          </w:sdt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Education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5054BD" w:rsidP="007D48EE">
            <w:pPr>
              <w:pStyle w:val="CompanyName1"/>
            </w:pPr>
            <w:sdt>
              <w:sdtPr>
                <w:alias w:val="Dates"/>
                <w:tag w:val="Dates"/>
                <w:id w:val="203847130"/>
                <w:placeholder>
                  <w:docPart w:val="B7A037B78BC54FE6B310E993348AF57E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7131"/>
                <w:placeholder>
                  <w:docPart w:val="BC9BC832A6FA4C2D9D36F38EAB071342"/>
                </w:placeholder>
                <w:temporary/>
                <w:showingPlcHdr/>
              </w:sdtPr>
              <w:sdtEndPr/>
              <w:sdtContent>
                <w:r w:rsidR="00095B9A">
                  <w:t>[College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7132"/>
                <w:placeholder>
                  <w:docPart w:val="4214E681478E4BA39594FCAE886FB79F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Degree"/>
              <w:tag w:val="Degree"/>
              <w:id w:val="203847138"/>
              <w:placeholder>
                <w:docPart w:val="DBDB5F28320A4FA28FAFF9EE32437B29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Achievement"/>
                </w:pPr>
                <w:r>
                  <w:t>[Degree Obtained]</w:t>
                </w:r>
              </w:p>
            </w:sdtContent>
          </w:sdt>
          <w:sdt>
            <w:sdtPr>
              <w:alias w:val="Award"/>
              <w:tag w:val="Award"/>
              <w:id w:val="203847165"/>
              <w:placeholder>
                <w:docPart w:val="EB2FAFA6FB40491A8FC7F706CC321765"/>
              </w:placeholder>
              <w:temporary/>
              <w:showingPlcHdr/>
            </w:sdtPr>
            <w:sdtEndPr/>
            <w:sdtContent>
              <w:p w:rsidR="00CA7C59" w:rsidRPr="00C42F2A" w:rsidRDefault="00095B9A" w:rsidP="00095B9A">
                <w:pPr>
                  <w:pStyle w:val="Achievement"/>
                </w:pPr>
                <w:r>
                  <w:t>[Award, honor or minor degree]</w:t>
                </w:r>
              </w:p>
            </w:sdtContent>
          </w:sdt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Interests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sdt>
          <w:sdtPr>
            <w:id w:val="203847192"/>
            <w:placeholder>
              <w:docPart w:val="2473CC91642B4A7D935F6125475A0F51"/>
            </w:placeholder>
            <w:showingPlcHdr/>
          </w:sdtPr>
          <w:sdtEndPr/>
          <w:sdtContent>
            <w:tc>
              <w:tcPr>
                <w:tcW w:w="3774" w:type="pct"/>
              </w:tcPr>
              <w:p w:rsidR="00CA7C59" w:rsidRDefault="00095B9A" w:rsidP="00095B9A">
                <w:r>
                  <w:t>[Interests]</w:t>
                </w:r>
              </w:p>
            </w:tc>
          </w:sdtContent>
        </w:sdt>
      </w:tr>
    </w:tbl>
    <w:p w:rsidR="00CA7C59" w:rsidRDefault="000A1533" w:rsidP="00095B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566737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8868"/>
                            </w:tblGrid>
                            <w:tr w:rsidR="007D48EE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5054BD" w:rsidP="00C40F31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Fax"/>
                                      <w:tag w:val="Fax"/>
                                      <w:id w:val="203847218"/>
                                      <w:placeholder>
                                        <w:docPart w:val="4AE29FFC4E734CC28448F00428535314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[Fax]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Email"/>
                                      <w:tag w:val="Email"/>
                                      <w:id w:val="203847245"/>
                                      <w:placeholder>
                                        <w:docPart w:val="C613CAB2B2464454BF5108919552EA0B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[Email]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D48EE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5054BD" w:rsidP="00C40F31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Address"/>
                                      <w:tag w:val="Address"/>
                                      <w:id w:val="203847272"/>
                                      <w:placeholder>
                                        <w:docPart w:val="019F5882A4304F1F8F606D12B440068B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[Street Address]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City, ST  ZIP Code"/>
                                      <w:tag w:val="City, ST  ZIP Code"/>
                                      <w:id w:val="203847299"/>
                                      <w:placeholder>
                                        <w:docPart w:val="04C323A97774407DB9D48102E53E8FD5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[City, ST  ZIP Code]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Phone"/>
                                      <w:tag w:val="Phone"/>
                                      <w:id w:val="203847326"/>
                                      <w:placeholder>
                                        <w:docPart w:val="59B1C8C6B7474ABFBCDFDA0899DF43C1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[Phone]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7D48EE" w:rsidRDefault="007D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2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SI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8868"/>
                      </w:tblGrid>
                      <w:tr w:rsidR="007D48EE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:rsidR="007D48EE" w:rsidRDefault="005054BD" w:rsidP="00C40F31">
                            <w:pPr>
                              <w:pStyle w:val="ContactInfo"/>
                            </w:pPr>
                            <w:sdt>
                              <w:sdtPr>
                                <w:alias w:val="Fax"/>
                                <w:tag w:val="Fax"/>
                                <w:id w:val="203847218"/>
                                <w:placeholder>
                                  <w:docPart w:val="4AE29FFC4E734CC28448F0042853531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[Fax]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Email"/>
                                <w:tag w:val="Email"/>
                                <w:id w:val="203847245"/>
                                <w:placeholder>
                                  <w:docPart w:val="C613CAB2B2464454BF5108919552EA0B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[Email]</w:t>
                                </w:r>
                              </w:sdtContent>
                            </w:sdt>
                          </w:p>
                        </w:tc>
                      </w:tr>
                      <w:tr w:rsidR="007D48EE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:rsidR="007D48EE" w:rsidRDefault="005054BD" w:rsidP="00C40F31">
                            <w:pPr>
                              <w:pStyle w:val="ContactInfo"/>
                            </w:pPr>
                            <w:sdt>
                              <w:sdtPr>
                                <w:alias w:val="Address"/>
                                <w:tag w:val="Address"/>
                                <w:id w:val="203847272"/>
                                <w:placeholder>
                                  <w:docPart w:val="019F5882A4304F1F8F606D12B440068B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[Street Address]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City, ST  ZIP Code"/>
                                <w:tag w:val="City, ST  ZIP Code"/>
                                <w:id w:val="203847299"/>
                                <w:placeholder>
                                  <w:docPart w:val="04C323A97774407DB9D48102E53E8FD5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[City, ST  ZIP Code]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Phone"/>
                                <w:tag w:val="Phone"/>
                                <w:id w:val="203847326"/>
                                <w:placeholder>
                                  <w:docPart w:val="59B1C8C6B7474ABFBCDFDA0899DF43C1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[Phone]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7D48EE" w:rsidRDefault="007D48EE"/>
                  </w:txbxContent>
                </v:textbox>
                <w10:wrap anchorx="page" anchory="page"/>
              </v:shape>
            </w:pict>
          </mc:Fallback>
        </mc:AlternateContent>
      </w:r>
    </w:p>
    <w:sectPr w:rsidR="00CA7C59" w:rsidSect="006572F4">
      <w:headerReference w:type="default" r:id="rId9"/>
      <w:footerReference w:type="default" r:id="rId10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BD" w:rsidRDefault="005054BD">
      <w:r>
        <w:separator/>
      </w:r>
    </w:p>
  </w:endnote>
  <w:endnote w:type="continuationSeparator" w:id="0">
    <w:p w:rsidR="005054BD" w:rsidRDefault="0050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7D48EE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BD" w:rsidRDefault="005054BD">
      <w:r>
        <w:separator/>
      </w:r>
    </w:p>
  </w:footnote>
  <w:footnote w:type="continuationSeparator" w:id="0">
    <w:p w:rsidR="005054BD" w:rsidRDefault="0050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3"/>
    <w:rsid w:val="00006A3E"/>
    <w:rsid w:val="00094606"/>
    <w:rsid w:val="00095B9A"/>
    <w:rsid w:val="000A1533"/>
    <w:rsid w:val="000A3F3C"/>
    <w:rsid w:val="00144399"/>
    <w:rsid w:val="003C15DA"/>
    <w:rsid w:val="005054BD"/>
    <w:rsid w:val="00520181"/>
    <w:rsid w:val="006572F4"/>
    <w:rsid w:val="007B2B63"/>
    <w:rsid w:val="007D48EE"/>
    <w:rsid w:val="00A023AE"/>
    <w:rsid w:val="00B35EBC"/>
    <w:rsid w:val="00BD5CB2"/>
    <w:rsid w:val="00C42F2A"/>
    <w:rsid w:val="00CA7C59"/>
    <w:rsid w:val="00F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F3340BE5C34D9DB18193D643F8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C182-EAF4-45BC-BDEF-50E2F7C721E1}"/>
      </w:docPartPr>
      <w:docPartBody>
        <w:p w:rsidR="00000000" w:rsidRDefault="00C97433">
          <w:pPr>
            <w:pStyle w:val="0FF3340BE5C34D9DB18193D643F8AD52"/>
          </w:pPr>
          <w:r>
            <w:t>[Your Name]</w:t>
          </w:r>
        </w:p>
      </w:docPartBody>
    </w:docPart>
    <w:docPart>
      <w:docPartPr>
        <w:name w:val="780C02800F974DE7B8D72C476204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98AE-E115-452D-95F2-3F76AAA191A3}"/>
      </w:docPartPr>
      <w:docPartBody>
        <w:p w:rsidR="00000000" w:rsidRDefault="00C97433">
          <w:pPr>
            <w:pStyle w:val="780C02800F974DE7B8D72C476204260F"/>
          </w:pPr>
          <w:r>
            <w:t>[Objective]</w:t>
          </w:r>
        </w:p>
      </w:docPartBody>
    </w:docPart>
    <w:docPart>
      <w:docPartPr>
        <w:name w:val="181A0F6038BC437DBEB60593D26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4F0F-E356-4137-8482-CED335DDDECD}"/>
      </w:docPartPr>
      <w:docPartBody>
        <w:p w:rsidR="00000000" w:rsidRDefault="00C97433">
          <w:pPr>
            <w:pStyle w:val="181A0F6038BC437DBEB60593D26D6A2D"/>
          </w:pPr>
          <w:r>
            <w:t>[Year – Year]</w:t>
          </w:r>
        </w:p>
      </w:docPartBody>
    </w:docPart>
    <w:docPart>
      <w:docPartPr>
        <w:name w:val="DD241E8F053346E8AF457C0B2B36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7769-7A85-4042-92AD-F1713B1EC50C}"/>
      </w:docPartPr>
      <w:docPartBody>
        <w:p w:rsidR="00000000" w:rsidRDefault="00C97433">
          <w:pPr>
            <w:pStyle w:val="DD241E8F053346E8AF457C0B2B365277"/>
          </w:pPr>
          <w:r>
            <w:t>[Company Name]</w:t>
          </w:r>
        </w:p>
      </w:docPartBody>
    </w:docPart>
    <w:docPart>
      <w:docPartPr>
        <w:name w:val="5D62DB91FB7440E08F0397FCFC7D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CE40-52E4-4AD7-A67A-4A28625DB502}"/>
      </w:docPartPr>
      <w:docPartBody>
        <w:p w:rsidR="00000000" w:rsidRDefault="00C97433">
          <w:pPr>
            <w:pStyle w:val="5D62DB91FB7440E08F0397FCFC7D4B05"/>
          </w:pPr>
          <w:r>
            <w:t>[City, ST]</w:t>
          </w:r>
        </w:p>
      </w:docPartBody>
    </w:docPart>
    <w:docPart>
      <w:docPartPr>
        <w:name w:val="5DB53CB44863440B9D0A91E83565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6180-E17B-4CE3-8AE6-CC5BE398872C}"/>
      </w:docPartPr>
      <w:docPartBody>
        <w:p w:rsidR="00000000" w:rsidRDefault="00C97433">
          <w:pPr>
            <w:pStyle w:val="5DB53CB44863440B9D0A91E835654E7F"/>
          </w:pPr>
          <w:r>
            <w:t>National Sales Manager</w:t>
          </w:r>
        </w:p>
      </w:docPartBody>
    </w:docPart>
    <w:docPart>
      <w:docPartPr>
        <w:name w:val="987A5C6D03C144CA9F35750228B8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55CD-7951-4102-9491-F5B129DDA5D5}"/>
      </w:docPartPr>
      <w:docPartBody>
        <w:p w:rsidR="00000000" w:rsidRDefault="00C97433">
          <w:pPr>
            <w:pStyle w:val="987A5C6D03C144CA9F35750228B84224"/>
          </w:pPr>
          <w:r>
            <w:t>[Increased sales from $50 million to $100 million.</w:t>
          </w:r>
        </w:p>
      </w:docPartBody>
    </w:docPart>
    <w:docPart>
      <w:docPartPr>
        <w:name w:val="9BEAC0FF8B0548B8A2D8D3EB2A9F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3EE4-14D3-4928-96F9-7FC3902340D6}"/>
      </w:docPartPr>
      <w:docPartBody>
        <w:p w:rsidR="00000000" w:rsidRDefault="00C97433">
          <w:pPr>
            <w:pStyle w:val="9BEAC0FF8B0548B8A2D8D3EB2A9F39D4"/>
          </w:pPr>
          <w:r w:rsidRPr="00C42F2A">
            <w:t>Doubled sales per representative from $5 million to $10 million.</w:t>
          </w:r>
        </w:p>
      </w:docPartBody>
    </w:docPart>
    <w:docPart>
      <w:docPartPr>
        <w:name w:val="6C7BD141520D4DA1B44D991B6479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C613-E8DA-48F5-80C8-8FE4A0D4C3B1}"/>
      </w:docPartPr>
      <w:docPartBody>
        <w:p w:rsidR="00000000" w:rsidRDefault="00C97433">
          <w:pPr>
            <w:pStyle w:val="6C7BD141520D4DA1B44D991B64790357"/>
          </w:pPr>
          <w:r w:rsidRPr="00C42F2A">
            <w:t xml:space="preserve">Suggested new products that increased earnings by </w:t>
          </w:r>
          <w:r w:rsidRPr="00C42F2A">
            <w:t>23%.</w:t>
          </w:r>
        </w:p>
      </w:docPartBody>
    </w:docPart>
    <w:docPart>
      <w:docPartPr>
        <w:name w:val="0433BACFAB1E43DE81A4C2DAAE23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F6B5-5B91-4D80-BAB7-81E0DEBDC21E}"/>
      </w:docPartPr>
      <w:docPartBody>
        <w:p w:rsidR="00000000" w:rsidRDefault="00C97433">
          <w:pPr>
            <w:pStyle w:val="0433BACFAB1E43DE81A4C2DAAE237171"/>
          </w:pPr>
          <w:r>
            <w:t>[Year – Year]</w:t>
          </w:r>
        </w:p>
      </w:docPartBody>
    </w:docPart>
    <w:docPart>
      <w:docPartPr>
        <w:name w:val="D4127624F6254619AB2930F82E43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2B73-41ED-476C-A75F-6E46A0440E3E}"/>
      </w:docPartPr>
      <w:docPartBody>
        <w:p w:rsidR="00000000" w:rsidRDefault="00C97433">
          <w:pPr>
            <w:pStyle w:val="D4127624F6254619AB2930F82E4310FB"/>
          </w:pPr>
          <w:r>
            <w:t>[Company Name]</w:t>
          </w:r>
        </w:p>
      </w:docPartBody>
    </w:docPart>
    <w:docPart>
      <w:docPartPr>
        <w:name w:val="9FEBCCE4073242038CE59E7DBFD5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7185-7061-4603-8234-31ACB7EA450C}"/>
      </w:docPartPr>
      <w:docPartBody>
        <w:p w:rsidR="00000000" w:rsidRDefault="00C97433">
          <w:pPr>
            <w:pStyle w:val="9FEBCCE4073242038CE59E7DBFD52051"/>
          </w:pPr>
          <w:r>
            <w:t>[City, ST]</w:t>
          </w:r>
        </w:p>
      </w:docPartBody>
    </w:docPart>
    <w:docPart>
      <w:docPartPr>
        <w:name w:val="7DDA1F3E06AE455B8189B502434D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18FA-23C4-4C85-9C20-E4FF286D0744}"/>
      </w:docPartPr>
      <w:docPartBody>
        <w:p w:rsidR="00000000" w:rsidRDefault="00C97433">
          <w:pPr>
            <w:pStyle w:val="7DDA1F3E06AE455B8189B502434D5415"/>
          </w:pPr>
          <w:r>
            <w:t>District Sales Manager</w:t>
          </w:r>
        </w:p>
      </w:docPartBody>
    </w:docPart>
    <w:docPart>
      <w:docPartPr>
        <w:name w:val="391DF7036FA74DEB8027963A8416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D681-16BA-4EE5-B341-D4446A0B5C65}"/>
      </w:docPartPr>
      <w:docPartBody>
        <w:p w:rsidR="00000000" w:rsidRDefault="00C97433">
          <w:pPr>
            <w:pStyle w:val="391DF7036FA74DEB8027963A84166AF7"/>
          </w:pPr>
          <w:r w:rsidRPr="00C42F2A">
            <w:t>Increased regional sales from $25 million to $350 million.</w:t>
          </w:r>
        </w:p>
      </w:docPartBody>
    </w:docPart>
    <w:docPart>
      <w:docPartPr>
        <w:name w:val="54F93E82330642FF9624C915A1A7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3337-9DBE-4E99-81E5-8A5FCB72F311}"/>
      </w:docPartPr>
      <w:docPartBody>
        <w:p w:rsidR="00000000" w:rsidRDefault="00C97433">
          <w:pPr>
            <w:pStyle w:val="54F93E82330642FF9624C915A1A7EDFE"/>
          </w:pPr>
          <w:r w:rsidRPr="00C42F2A">
            <w:t>Managed 250 sales representatives in 10 Western states.</w:t>
          </w:r>
        </w:p>
      </w:docPartBody>
    </w:docPart>
    <w:docPart>
      <w:docPartPr>
        <w:name w:val="8E83851520994C04BB14E2E5A133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100D-F99A-43DB-A5E8-5685D0985B80}"/>
      </w:docPartPr>
      <w:docPartBody>
        <w:p w:rsidR="00000000" w:rsidRDefault="00C97433">
          <w:pPr>
            <w:pStyle w:val="8E83851520994C04BB14E2E5A1330B72"/>
          </w:pPr>
          <w:r w:rsidRPr="00C42F2A">
            <w:t>Implemented training course for n</w:t>
          </w:r>
          <w:r w:rsidRPr="00C42F2A">
            <w:t>ew recruits — speeding profitability.</w:t>
          </w:r>
        </w:p>
      </w:docPartBody>
    </w:docPart>
    <w:docPart>
      <w:docPartPr>
        <w:name w:val="1D4E9B0F239E48E1853ACA5D979D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446F-0C35-4719-991F-BAFAE6ADE821}"/>
      </w:docPartPr>
      <w:docPartBody>
        <w:p w:rsidR="00000000" w:rsidRDefault="00C97433">
          <w:pPr>
            <w:pStyle w:val="1D4E9B0F239E48E1853ACA5D979D5DD5"/>
          </w:pPr>
          <w:r>
            <w:t>[Year – Year]</w:t>
          </w:r>
        </w:p>
      </w:docPartBody>
    </w:docPart>
    <w:docPart>
      <w:docPartPr>
        <w:name w:val="4312A075370549FAAB4C5A74D7CD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4865-5D8B-4725-82D7-57FE9BCAC9AF}"/>
      </w:docPartPr>
      <w:docPartBody>
        <w:p w:rsidR="00000000" w:rsidRDefault="00C97433">
          <w:pPr>
            <w:pStyle w:val="4312A075370549FAAB4C5A74D7CDAB17"/>
          </w:pPr>
          <w:r>
            <w:t>[Company Name]</w:t>
          </w:r>
        </w:p>
      </w:docPartBody>
    </w:docPart>
    <w:docPart>
      <w:docPartPr>
        <w:name w:val="AEC4638E7E714DCE854B68CA3468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40FD-AC28-43CC-97F4-0F63ADC07A29}"/>
      </w:docPartPr>
      <w:docPartBody>
        <w:p w:rsidR="00000000" w:rsidRDefault="00C97433">
          <w:pPr>
            <w:pStyle w:val="AEC4638E7E714DCE854B68CA34689916"/>
          </w:pPr>
          <w:r>
            <w:t>[City, ST]</w:t>
          </w:r>
        </w:p>
      </w:docPartBody>
    </w:docPart>
    <w:docPart>
      <w:docPartPr>
        <w:name w:val="0F2242BC43C74CB09903828D2A7E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B567-AB0D-4B3A-8FD7-CAEA2960E2A5}"/>
      </w:docPartPr>
      <w:docPartBody>
        <w:p w:rsidR="00000000" w:rsidRDefault="00C97433">
          <w:pPr>
            <w:pStyle w:val="0F2242BC43C74CB09903828D2A7EE3D8"/>
          </w:pPr>
          <w:r>
            <w:t>Senior Sales Representative</w:t>
          </w:r>
        </w:p>
      </w:docPartBody>
    </w:docPart>
    <w:docPart>
      <w:docPartPr>
        <w:name w:val="77EDE18923F24E0BBCE2849F7F88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BA81-B7A4-467C-A286-6074066B592E}"/>
      </w:docPartPr>
      <w:docPartBody>
        <w:p w:rsidR="00000000" w:rsidRDefault="00C97433">
          <w:pPr>
            <w:pStyle w:val="77EDE18923F24E0BBCE2849F7F88C8CC"/>
          </w:pPr>
          <w:r w:rsidRPr="00C42F2A">
            <w:t>Tripled division revenues for each sales associate.</w:t>
          </w:r>
        </w:p>
      </w:docPartBody>
    </w:docPart>
    <w:docPart>
      <w:docPartPr>
        <w:name w:val="67C11998567C447FAF067BF8C67A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70B9-3430-4057-A015-15BCE01C4241}"/>
      </w:docPartPr>
      <w:docPartBody>
        <w:p w:rsidR="00000000" w:rsidRDefault="00C97433">
          <w:pPr>
            <w:pStyle w:val="67C11998567C447FAF067BF8C67A0DFA"/>
          </w:pPr>
          <w:r w:rsidRPr="00C42F2A">
            <w:t>Expanded sales to include mass market accounts.</w:t>
          </w:r>
        </w:p>
      </w:docPartBody>
    </w:docPart>
    <w:docPart>
      <w:docPartPr>
        <w:name w:val="989B28F8F7C44C52A83ADAFD30BA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3DD3-D0E9-4FC0-A43E-6DA740778783}"/>
      </w:docPartPr>
      <w:docPartBody>
        <w:p w:rsidR="00000000" w:rsidRDefault="00C97433">
          <w:pPr>
            <w:pStyle w:val="989B28F8F7C44C52A83ADAFD30BA42C9"/>
          </w:pPr>
          <w:r w:rsidRPr="00C42F2A">
            <w:t>Expanded sales team from 50 to 100 representatives.</w:t>
          </w:r>
        </w:p>
      </w:docPartBody>
    </w:docPart>
    <w:docPart>
      <w:docPartPr>
        <w:name w:val="B7A037B78BC54FE6B310E993348A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94DF-D7A9-4F7F-940D-4AFABFE1C77C}"/>
      </w:docPartPr>
      <w:docPartBody>
        <w:p w:rsidR="00000000" w:rsidRDefault="00C97433">
          <w:pPr>
            <w:pStyle w:val="B7A037B78BC54FE6B310E993348AF57E"/>
          </w:pPr>
          <w:r>
            <w:t>[Year – Year]</w:t>
          </w:r>
        </w:p>
      </w:docPartBody>
    </w:docPart>
    <w:docPart>
      <w:docPartPr>
        <w:name w:val="BC9BC832A6FA4C2D9D36F38EAB07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EC9D-610E-4672-B78D-A55E8FF2F21A}"/>
      </w:docPartPr>
      <w:docPartBody>
        <w:p w:rsidR="00000000" w:rsidRDefault="00C97433">
          <w:pPr>
            <w:pStyle w:val="BC9BC832A6FA4C2D9D36F38EAB071342"/>
          </w:pPr>
          <w:r>
            <w:t>[College Name]</w:t>
          </w:r>
        </w:p>
      </w:docPartBody>
    </w:docPart>
    <w:docPart>
      <w:docPartPr>
        <w:name w:val="4214E681478E4BA39594FCAE886F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7C66-F754-474A-9164-F00CB2E620AD}"/>
      </w:docPartPr>
      <w:docPartBody>
        <w:p w:rsidR="00000000" w:rsidRDefault="00C97433">
          <w:pPr>
            <w:pStyle w:val="4214E681478E4BA39594FCAE886FB79F"/>
          </w:pPr>
          <w:r>
            <w:t xml:space="preserve">[City, </w:t>
          </w:r>
          <w:r>
            <w:t>ST]</w:t>
          </w:r>
        </w:p>
      </w:docPartBody>
    </w:docPart>
    <w:docPart>
      <w:docPartPr>
        <w:name w:val="DBDB5F28320A4FA28FAFF9EE3243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599E-1220-44F8-8588-86FD0AEBBA67}"/>
      </w:docPartPr>
      <w:docPartBody>
        <w:p w:rsidR="00000000" w:rsidRDefault="00C97433">
          <w:pPr>
            <w:pStyle w:val="DBDB5F28320A4FA28FAFF9EE32437B29"/>
          </w:pPr>
          <w:r>
            <w:t>[Degree Obtained]</w:t>
          </w:r>
        </w:p>
      </w:docPartBody>
    </w:docPart>
    <w:docPart>
      <w:docPartPr>
        <w:name w:val="EB2FAFA6FB40491A8FC7F706CC32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BC70-B7B0-4FD9-8CBC-F2DE4A3AEB56}"/>
      </w:docPartPr>
      <w:docPartBody>
        <w:p w:rsidR="00000000" w:rsidRDefault="00C97433">
          <w:pPr>
            <w:pStyle w:val="EB2FAFA6FB40491A8FC7F706CC321765"/>
          </w:pPr>
          <w:r>
            <w:t>[Award, honor or minor degree]</w:t>
          </w:r>
        </w:p>
      </w:docPartBody>
    </w:docPart>
    <w:docPart>
      <w:docPartPr>
        <w:name w:val="2473CC91642B4A7D935F6125475A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B96D-16B4-4287-B0F7-B98F6479AE86}"/>
      </w:docPartPr>
      <w:docPartBody>
        <w:p w:rsidR="00000000" w:rsidRDefault="00C97433">
          <w:pPr>
            <w:pStyle w:val="2473CC91642B4A7D935F6125475A0F51"/>
          </w:pPr>
          <w:r>
            <w:t>[Interests]</w:t>
          </w:r>
        </w:p>
      </w:docPartBody>
    </w:docPart>
    <w:docPart>
      <w:docPartPr>
        <w:name w:val="4AE29FFC4E734CC28448F0042853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7824-2E72-454C-A3CB-655703B4FB17}"/>
      </w:docPartPr>
      <w:docPartBody>
        <w:p w:rsidR="00000000" w:rsidRDefault="00C97433">
          <w:pPr>
            <w:pStyle w:val="4AE29FFC4E734CC28448F00428535314"/>
          </w:pPr>
          <w:r>
            <w:t>[Fax]</w:t>
          </w:r>
        </w:p>
      </w:docPartBody>
    </w:docPart>
    <w:docPart>
      <w:docPartPr>
        <w:name w:val="C613CAB2B2464454BF5108919552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7EFA-69EA-4440-9D3A-A32D3830E976}"/>
      </w:docPartPr>
      <w:docPartBody>
        <w:p w:rsidR="00000000" w:rsidRDefault="00C97433">
          <w:pPr>
            <w:pStyle w:val="C613CAB2B2464454BF5108919552EA0B"/>
          </w:pPr>
          <w:r>
            <w:t>[Email]</w:t>
          </w:r>
        </w:p>
      </w:docPartBody>
    </w:docPart>
    <w:docPart>
      <w:docPartPr>
        <w:name w:val="019F5882A4304F1F8F606D12B440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6668-EB7B-41DB-9286-80C3976B753D}"/>
      </w:docPartPr>
      <w:docPartBody>
        <w:p w:rsidR="00000000" w:rsidRDefault="00C97433">
          <w:pPr>
            <w:pStyle w:val="019F5882A4304F1F8F606D12B440068B"/>
          </w:pPr>
          <w:r>
            <w:t>[Street Address]</w:t>
          </w:r>
        </w:p>
      </w:docPartBody>
    </w:docPart>
    <w:docPart>
      <w:docPartPr>
        <w:name w:val="04C323A97774407DB9D48102E53E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32DD-83F3-4961-944D-BF17F2CE8366}"/>
      </w:docPartPr>
      <w:docPartBody>
        <w:p w:rsidR="00000000" w:rsidRDefault="00C97433">
          <w:pPr>
            <w:pStyle w:val="04C323A97774407DB9D48102E53E8FD5"/>
          </w:pPr>
          <w:r>
            <w:t>[City, ST  ZIP Code]</w:t>
          </w:r>
        </w:p>
      </w:docPartBody>
    </w:docPart>
    <w:docPart>
      <w:docPartPr>
        <w:name w:val="59B1C8C6B7474ABFBCDFDA0899DF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510C-553B-42A1-B0B2-965D132A2678}"/>
      </w:docPartPr>
      <w:docPartBody>
        <w:p w:rsidR="00000000" w:rsidRDefault="00C97433">
          <w:pPr>
            <w:pStyle w:val="59B1C8C6B7474ABFBCDFDA0899DF43C1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33"/>
    <w:rsid w:val="00C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3340BE5C34D9DB18193D643F8AD52">
    <w:name w:val="0FF3340BE5C34D9DB18193D643F8AD52"/>
  </w:style>
  <w:style w:type="paragraph" w:customStyle="1" w:styleId="780C02800F974DE7B8D72C476204260F">
    <w:name w:val="780C02800F974DE7B8D72C476204260F"/>
  </w:style>
  <w:style w:type="paragraph" w:customStyle="1" w:styleId="181A0F6038BC437DBEB60593D26D6A2D">
    <w:name w:val="181A0F6038BC437DBEB60593D26D6A2D"/>
  </w:style>
  <w:style w:type="paragraph" w:customStyle="1" w:styleId="DD241E8F053346E8AF457C0B2B365277">
    <w:name w:val="DD241E8F053346E8AF457C0B2B365277"/>
  </w:style>
  <w:style w:type="paragraph" w:customStyle="1" w:styleId="5D62DB91FB7440E08F0397FCFC7D4B05">
    <w:name w:val="5D62DB91FB7440E08F0397FCFC7D4B05"/>
  </w:style>
  <w:style w:type="paragraph" w:customStyle="1" w:styleId="5DB53CB44863440B9D0A91E835654E7F">
    <w:name w:val="5DB53CB44863440B9D0A91E835654E7F"/>
  </w:style>
  <w:style w:type="paragraph" w:customStyle="1" w:styleId="987A5C6D03C144CA9F35750228B84224">
    <w:name w:val="987A5C6D03C144CA9F35750228B84224"/>
  </w:style>
  <w:style w:type="paragraph" w:customStyle="1" w:styleId="9BEAC0FF8B0548B8A2D8D3EB2A9F39D4">
    <w:name w:val="9BEAC0FF8B0548B8A2D8D3EB2A9F39D4"/>
  </w:style>
  <w:style w:type="paragraph" w:customStyle="1" w:styleId="6C7BD141520D4DA1B44D991B64790357">
    <w:name w:val="6C7BD141520D4DA1B44D991B64790357"/>
  </w:style>
  <w:style w:type="paragraph" w:customStyle="1" w:styleId="0433BACFAB1E43DE81A4C2DAAE237171">
    <w:name w:val="0433BACFAB1E43DE81A4C2DAAE237171"/>
  </w:style>
  <w:style w:type="paragraph" w:customStyle="1" w:styleId="D4127624F6254619AB2930F82E4310FB">
    <w:name w:val="D4127624F6254619AB2930F82E4310FB"/>
  </w:style>
  <w:style w:type="paragraph" w:customStyle="1" w:styleId="9FEBCCE4073242038CE59E7DBFD52051">
    <w:name w:val="9FEBCCE4073242038CE59E7DBFD52051"/>
  </w:style>
  <w:style w:type="paragraph" w:customStyle="1" w:styleId="7DDA1F3E06AE455B8189B502434D5415">
    <w:name w:val="7DDA1F3E06AE455B8189B502434D5415"/>
  </w:style>
  <w:style w:type="paragraph" w:customStyle="1" w:styleId="391DF7036FA74DEB8027963A84166AF7">
    <w:name w:val="391DF7036FA74DEB8027963A84166AF7"/>
  </w:style>
  <w:style w:type="paragraph" w:customStyle="1" w:styleId="54F93E82330642FF9624C915A1A7EDFE">
    <w:name w:val="54F93E82330642FF9624C915A1A7EDFE"/>
  </w:style>
  <w:style w:type="paragraph" w:customStyle="1" w:styleId="8E83851520994C04BB14E2E5A1330B72">
    <w:name w:val="8E83851520994C04BB14E2E5A1330B72"/>
  </w:style>
  <w:style w:type="paragraph" w:customStyle="1" w:styleId="1D4E9B0F239E48E1853ACA5D979D5DD5">
    <w:name w:val="1D4E9B0F239E48E1853ACA5D979D5DD5"/>
  </w:style>
  <w:style w:type="paragraph" w:customStyle="1" w:styleId="4312A075370549FAAB4C5A74D7CDAB17">
    <w:name w:val="4312A075370549FAAB4C5A74D7CDAB17"/>
  </w:style>
  <w:style w:type="paragraph" w:customStyle="1" w:styleId="AEC4638E7E714DCE854B68CA34689916">
    <w:name w:val="AEC4638E7E714DCE854B68CA34689916"/>
  </w:style>
  <w:style w:type="paragraph" w:customStyle="1" w:styleId="0F2242BC43C74CB09903828D2A7EE3D8">
    <w:name w:val="0F2242BC43C74CB09903828D2A7EE3D8"/>
  </w:style>
  <w:style w:type="paragraph" w:customStyle="1" w:styleId="77EDE18923F24E0BBCE2849F7F88C8CC">
    <w:name w:val="77EDE18923F24E0BBCE2849F7F88C8CC"/>
  </w:style>
  <w:style w:type="paragraph" w:customStyle="1" w:styleId="67C11998567C447FAF067BF8C67A0DFA">
    <w:name w:val="67C11998567C447FAF067BF8C67A0DFA"/>
  </w:style>
  <w:style w:type="paragraph" w:customStyle="1" w:styleId="989B28F8F7C44C52A83ADAFD30BA42C9">
    <w:name w:val="989B28F8F7C44C52A83ADAFD30BA42C9"/>
  </w:style>
  <w:style w:type="paragraph" w:customStyle="1" w:styleId="B7A037B78BC54FE6B310E993348AF57E">
    <w:name w:val="B7A037B78BC54FE6B310E993348AF57E"/>
  </w:style>
  <w:style w:type="paragraph" w:customStyle="1" w:styleId="BC9BC832A6FA4C2D9D36F38EAB071342">
    <w:name w:val="BC9BC832A6FA4C2D9D36F38EAB071342"/>
  </w:style>
  <w:style w:type="paragraph" w:customStyle="1" w:styleId="4214E681478E4BA39594FCAE886FB79F">
    <w:name w:val="4214E681478E4BA39594FCAE886FB79F"/>
  </w:style>
  <w:style w:type="paragraph" w:customStyle="1" w:styleId="DBDB5F28320A4FA28FAFF9EE32437B29">
    <w:name w:val="DBDB5F28320A4FA28FAFF9EE32437B29"/>
  </w:style>
  <w:style w:type="paragraph" w:customStyle="1" w:styleId="EB2FAFA6FB40491A8FC7F706CC321765">
    <w:name w:val="EB2FAFA6FB40491A8FC7F706CC321765"/>
  </w:style>
  <w:style w:type="paragraph" w:customStyle="1" w:styleId="2473CC91642B4A7D935F6125475A0F51">
    <w:name w:val="2473CC91642B4A7D935F6125475A0F51"/>
  </w:style>
  <w:style w:type="paragraph" w:customStyle="1" w:styleId="4AE29FFC4E734CC28448F00428535314">
    <w:name w:val="4AE29FFC4E734CC28448F00428535314"/>
  </w:style>
  <w:style w:type="paragraph" w:customStyle="1" w:styleId="C613CAB2B2464454BF5108919552EA0B">
    <w:name w:val="C613CAB2B2464454BF5108919552EA0B"/>
  </w:style>
  <w:style w:type="paragraph" w:customStyle="1" w:styleId="019F5882A4304F1F8F606D12B440068B">
    <w:name w:val="019F5882A4304F1F8F606D12B440068B"/>
  </w:style>
  <w:style w:type="paragraph" w:customStyle="1" w:styleId="04C323A97774407DB9D48102E53E8FD5">
    <w:name w:val="04C323A97774407DB9D48102E53E8FD5"/>
  </w:style>
  <w:style w:type="paragraph" w:customStyle="1" w:styleId="59B1C8C6B7474ABFBCDFDA0899DF43C1">
    <w:name w:val="59B1C8C6B7474ABFBCDFDA0899DF43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3340BE5C34D9DB18193D643F8AD52">
    <w:name w:val="0FF3340BE5C34D9DB18193D643F8AD52"/>
  </w:style>
  <w:style w:type="paragraph" w:customStyle="1" w:styleId="780C02800F974DE7B8D72C476204260F">
    <w:name w:val="780C02800F974DE7B8D72C476204260F"/>
  </w:style>
  <w:style w:type="paragraph" w:customStyle="1" w:styleId="181A0F6038BC437DBEB60593D26D6A2D">
    <w:name w:val="181A0F6038BC437DBEB60593D26D6A2D"/>
  </w:style>
  <w:style w:type="paragraph" w:customStyle="1" w:styleId="DD241E8F053346E8AF457C0B2B365277">
    <w:name w:val="DD241E8F053346E8AF457C0B2B365277"/>
  </w:style>
  <w:style w:type="paragraph" w:customStyle="1" w:styleId="5D62DB91FB7440E08F0397FCFC7D4B05">
    <w:name w:val="5D62DB91FB7440E08F0397FCFC7D4B05"/>
  </w:style>
  <w:style w:type="paragraph" w:customStyle="1" w:styleId="5DB53CB44863440B9D0A91E835654E7F">
    <w:name w:val="5DB53CB44863440B9D0A91E835654E7F"/>
  </w:style>
  <w:style w:type="paragraph" w:customStyle="1" w:styleId="987A5C6D03C144CA9F35750228B84224">
    <w:name w:val="987A5C6D03C144CA9F35750228B84224"/>
  </w:style>
  <w:style w:type="paragraph" w:customStyle="1" w:styleId="9BEAC0FF8B0548B8A2D8D3EB2A9F39D4">
    <w:name w:val="9BEAC0FF8B0548B8A2D8D3EB2A9F39D4"/>
  </w:style>
  <w:style w:type="paragraph" w:customStyle="1" w:styleId="6C7BD141520D4DA1B44D991B64790357">
    <w:name w:val="6C7BD141520D4DA1B44D991B64790357"/>
  </w:style>
  <w:style w:type="paragraph" w:customStyle="1" w:styleId="0433BACFAB1E43DE81A4C2DAAE237171">
    <w:name w:val="0433BACFAB1E43DE81A4C2DAAE237171"/>
  </w:style>
  <w:style w:type="paragraph" w:customStyle="1" w:styleId="D4127624F6254619AB2930F82E4310FB">
    <w:name w:val="D4127624F6254619AB2930F82E4310FB"/>
  </w:style>
  <w:style w:type="paragraph" w:customStyle="1" w:styleId="9FEBCCE4073242038CE59E7DBFD52051">
    <w:name w:val="9FEBCCE4073242038CE59E7DBFD52051"/>
  </w:style>
  <w:style w:type="paragraph" w:customStyle="1" w:styleId="7DDA1F3E06AE455B8189B502434D5415">
    <w:name w:val="7DDA1F3E06AE455B8189B502434D5415"/>
  </w:style>
  <w:style w:type="paragraph" w:customStyle="1" w:styleId="391DF7036FA74DEB8027963A84166AF7">
    <w:name w:val="391DF7036FA74DEB8027963A84166AF7"/>
  </w:style>
  <w:style w:type="paragraph" w:customStyle="1" w:styleId="54F93E82330642FF9624C915A1A7EDFE">
    <w:name w:val="54F93E82330642FF9624C915A1A7EDFE"/>
  </w:style>
  <w:style w:type="paragraph" w:customStyle="1" w:styleId="8E83851520994C04BB14E2E5A1330B72">
    <w:name w:val="8E83851520994C04BB14E2E5A1330B72"/>
  </w:style>
  <w:style w:type="paragraph" w:customStyle="1" w:styleId="1D4E9B0F239E48E1853ACA5D979D5DD5">
    <w:name w:val="1D4E9B0F239E48E1853ACA5D979D5DD5"/>
  </w:style>
  <w:style w:type="paragraph" w:customStyle="1" w:styleId="4312A075370549FAAB4C5A74D7CDAB17">
    <w:name w:val="4312A075370549FAAB4C5A74D7CDAB17"/>
  </w:style>
  <w:style w:type="paragraph" w:customStyle="1" w:styleId="AEC4638E7E714DCE854B68CA34689916">
    <w:name w:val="AEC4638E7E714DCE854B68CA34689916"/>
  </w:style>
  <w:style w:type="paragraph" w:customStyle="1" w:styleId="0F2242BC43C74CB09903828D2A7EE3D8">
    <w:name w:val="0F2242BC43C74CB09903828D2A7EE3D8"/>
  </w:style>
  <w:style w:type="paragraph" w:customStyle="1" w:styleId="77EDE18923F24E0BBCE2849F7F88C8CC">
    <w:name w:val="77EDE18923F24E0BBCE2849F7F88C8CC"/>
  </w:style>
  <w:style w:type="paragraph" w:customStyle="1" w:styleId="67C11998567C447FAF067BF8C67A0DFA">
    <w:name w:val="67C11998567C447FAF067BF8C67A0DFA"/>
  </w:style>
  <w:style w:type="paragraph" w:customStyle="1" w:styleId="989B28F8F7C44C52A83ADAFD30BA42C9">
    <w:name w:val="989B28F8F7C44C52A83ADAFD30BA42C9"/>
  </w:style>
  <w:style w:type="paragraph" w:customStyle="1" w:styleId="B7A037B78BC54FE6B310E993348AF57E">
    <w:name w:val="B7A037B78BC54FE6B310E993348AF57E"/>
  </w:style>
  <w:style w:type="paragraph" w:customStyle="1" w:styleId="BC9BC832A6FA4C2D9D36F38EAB071342">
    <w:name w:val="BC9BC832A6FA4C2D9D36F38EAB071342"/>
  </w:style>
  <w:style w:type="paragraph" w:customStyle="1" w:styleId="4214E681478E4BA39594FCAE886FB79F">
    <w:name w:val="4214E681478E4BA39594FCAE886FB79F"/>
  </w:style>
  <w:style w:type="paragraph" w:customStyle="1" w:styleId="DBDB5F28320A4FA28FAFF9EE32437B29">
    <w:name w:val="DBDB5F28320A4FA28FAFF9EE32437B29"/>
  </w:style>
  <w:style w:type="paragraph" w:customStyle="1" w:styleId="EB2FAFA6FB40491A8FC7F706CC321765">
    <w:name w:val="EB2FAFA6FB40491A8FC7F706CC321765"/>
  </w:style>
  <w:style w:type="paragraph" w:customStyle="1" w:styleId="2473CC91642B4A7D935F6125475A0F51">
    <w:name w:val="2473CC91642B4A7D935F6125475A0F51"/>
  </w:style>
  <w:style w:type="paragraph" w:customStyle="1" w:styleId="4AE29FFC4E734CC28448F00428535314">
    <w:name w:val="4AE29FFC4E734CC28448F00428535314"/>
  </w:style>
  <w:style w:type="paragraph" w:customStyle="1" w:styleId="C613CAB2B2464454BF5108919552EA0B">
    <w:name w:val="C613CAB2B2464454BF5108919552EA0B"/>
  </w:style>
  <w:style w:type="paragraph" w:customStyle="1" w:styleId="019F5882A4304F1F8F606D12B440068B">
    <w:name w:val="019F5882A4304F1F8F606D12B440068B"/>
  </w:style>
  <w:style w:type="paragraph" w:customStyle="1" w:styleId="04C323A97774407DB9D48102E53E8FD5">
    <w:name w:val="04C323A97774407DB9D48102E53E8FD5"/>
  </w:style>
  <w:style w:type="paragraph" w:customStyle="1" w:styleId="59B1C8C6B7474ABFBCDFDA0899DF43C1">
    <w:name w:val="59B1C8C6B7474ABFBCDFDA0899DF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admin</dc:creator>
  <cp:lastModifiedBy>admin</cp:lastModifiedBy>
  <cp:revision>1</cp:revision>
  <cp:lastPrinted>2003-12-31T20:25:00Z</cp:lastPrinted>
  <dcterms:created xsi:type="dcterms:W3CDTF">2013-05-07T14:53:00Z</dcterms:created>
  <dcterms:modified xsi:type="dcterms:W3CDTF">2013-05-07T14:54:00Z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